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3E92" w14:textId="77777777" w:rsidR="00FA3D84" w:rsidRPr="00647A33" w:rsidRDefault="00702B6E" w:rsidP="00FA3D84">
      <w:pPr>
        <w:keepNext/>
        <w:ind w:left="6973"/>
        <w:jc w:val="right"/>
        <w:outlineLvl w:val="2"/>
        <w:rPr>
          <w:rFonts w:ascii="Lucida Sans" w:hAnsi="Lucida Sans"/>
          <w:b/>
          <w:bCs/>
          <w:color w:val="339966"/>
        </w:rPr>
      </w:pPr>
      <w:r>
        <w:rPr>
          <w:noProof/>
        </w:rPr>
        <w:pict w14:anchorId="65AB3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left:0;text-align:left;margin-left:0;margin-top:0;width:317.5pt;height:82.2pt;z-index:-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">
            <v:imagedata r:id="rId8" o:title="" croptop="4260f" cropbottom="834f" cropleft="1667f" cropright="2459f"/>
            <w10:wrap anchorx="margin" anchory="margin"/>
            <w10:anchorlock/>
          </v:shape>
        </w:pict>
      </w:r>
      <w:r w:rsidR="00FA3D84" w:rsidRPr="00647A33">
        <w:rPr>
          <w:rFonts w:ascii="Lucida Sans" w:hAnsi="Lucida Sans" w:cs="Times New Roman"/>
          <w:b/>
          <w:bCs/>
          <w:color w:val="339966"/>
        </w:rPr>
        <w:t>David</w:t>
      </w:r>
      <w:r w:rsidR="00FA3D84" w:rsidRPr="00647A33">
        <w:rPr>
          <w:rFonts w:ascii="Lucida Sans" w:hAnsi="Lucida Sans"/>
          <w:b/>
          <w:bCs/>
          <w:color w:val="339966"/>
        </w:rPr>
        <w:t xml:space="preserve"> Wheal </w:t>
      </w:r>
    </w:p>
    <w:p w14:paraId="596F69DD" w14:textId="77777777" w:rsidR="00FA3D84" w:rsidRPr="00030946" w:rsidRDefault="00FA3D84" w:rsidP="00FA3D84">
      <w:pPr>
        <w:keepNext/>
        <w:ind w:left="6973"/>
        <w:jc w:val="right"/>
        <w:outlineLvl w:val="2"/>
        <w:rPr>
          <w:rFonts w:ascii="Times New Roman" w:hAnsi="Times New Roman" w:cs="Times New Roman"/>
          <w:b/>
          <w:bCs/>
          <w:color w:val="339966"/>
          <w:sz w:val="22"/>
          <w:szCs w:val="22"/>
        </w:rPr>
      </w:pPr>
      <w:proofErr w:type="spellStart"/>
      <w:r w:rsidRPr="00030946">
        <w:rPr>
          <w:rFonts w:ascii="Times New Roman" w:hAnsi="Times New Roman" w:cs="Times New Roman"/>
          <w:b/>
          <w:bCs/>
          <w:color w:val="339966"/>
          <w:sz w:val="22"/>
          <w:szCs w:val="22"/>
        </w:rPr>
        <w:t>CiLCA</w:t>
      </w:r>
      <w:proofErr w:type="spellEnd"/>
      <w:r w:rsidRPr="00030946">
        <w:rPr>
          <w:rFonts w:ascii="Times New Roman" w:hAnsi="Times New Roman" w:cs="Times New Roman"/>
          <w:b/>
          <w:bCs/>
          <w:color w:val="339966"/>
          <w:sz w:val="22"/>
          <w:szCs w:val="22"/>
        </w:rPr>
        <w:t>, BSc (Hons)</w:t>
      </w:r>
      <w:r>
        <w:rPr>
          <w:rFonts w:ascii="Times New Roman" w:hAnsi="Times New Roman" w:cs="Times New Roman"/>
          <w:b/>
          <w:bCs/>
          <w:color w:val="339966"/>
          <w:sz w:val="22"/>
          <w:szCs w:val="22"/>
        </w:rPr>
        <w:t>,</w:t>
      </w:r>
      <w:r w:rsidRPr="00030946">
        <w:rPr>
          <w:rFonts w:ascii="Times New Roman" w:hAnsi="Times New Roman" w:cs="Times New Roman"/>
          <w:b/>
          <w:bCs/>
          <w:color w:val="339966"/>
          <w:sz w:val="22"/>
          <w:szCs w:val="22"/>
        </w:rPr>
        <w:t xml:space="preserve"> PGCE</w:t>
      </w:r>
    </w:p>
    <w:p w14:paraId="223D22D2" w14:textId="77777777" w:rsidR="00FA3D84" w:rsidRPr="00647A33" w:rsidRDefault="00FA3D84" w:rsidP="00FA3D84">
      <w:pPr>
        <w:keepNext/>
        <w:ind w:left="6973"/>
        <w:jc w:val="right"/>
        <w:outlineLvl w:val="3"/>
        <w:rPr>
          <w:rFonts w:ascii="Times New Roman" w:hAnsi="Times New Roman" w:cs="Times New Roman"/>
          <w:b/>
          <w:bCs/>
          <w:iCs/>
          <w:color w:val="339966"/>
          <w:sz w:val="22"/>
          <w:szCs w:val="22"/>
        </w:rPr>
      </w:pPr>
      <w:r w:rsidRPr="00647A33">
        <w:rPr>
          <w:rFonts w:ascii="Times New Roman" w:hAnsi="Times New Roman" w:cs="Times New Roman"/>
          <w:b/>
          <w:bCs/>
          <w:iCs/>
          <w:color w:val="339966"/>
          <w:sz w:val="22"/>
          <w:szCs w:val="22"/>
        </w:rPr>
        <w:t>Clerk to the Parish Council</w:t>
      </w:r>
    </w:p>
    <w:p w14:paraId="1E6D9C78" w14:textId="77777777" w:rsidR="00FA3D84" w:rsidRPr="007A15CD" w:rsidRDefault="00FA3D84" w:rsidP="00FA3D84">
      <w:pPr>
        <w:ind w:left="6973"/>
        <w:rPr>
          <w:rFonts w:ascii="Lucida Sans" w:hAnsi="Lucida Sans"/>
          <w:color w:val="339966"/>
          <w:sz w:val="16"/>
          <w:szCs w:val="16"/>
        </w:rPr>
      </w:pPr>
      <w:r w:rsidRPr="007A15CD">
        <w:rPr>
          <w:rFonts w:ascii="Lucida Sans" w:hAnsi="Lucida Sans"/>
          <w:color w:val="339966"/>
          <w:sz w:val="16"/>
          <w:szCs w:val="16"/>
        </w:rPr>
        <w:t xml:space="preserve">    </w:t>
      </w:r>
    </w:p>
    <w:p w14:paraId="6E187AB0" w14:textId="77777777" w:rsidR="00FA3D84" w:rsidRPr="007A15CD" w:rsidRDefault="00FA3D84" w:rsidP="00FA3D84">
      <w:pPr>
        <w:ind w:left="6973"/>
        <w:jc w:val="right"/>
        <w:rPr>
          <w:rFonts w:ascii="Lucida Sans" w:hAnsi="Lucida Sans" w:cs="Lucida Sans Unicode"/>
          <w:b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Bishopstoke Parish Office</w:t>
      </w:r>
    </w:p>
    <w:p w14:paraId="3C279CA3" w14:textId="77777777" w:rsidR="00FA3D84" w:rsidRPr="007A15CD" w:rsidRDefault="00FA3D84" w:rsidP="00FA3D84">
      <w:pPr>
        <w:ind w:left="6973"/>
        <w:jc w:val="right"/>
        <w:rPr>
          <w:rFonts w:ascii="Lucida Sans" w:hAnsi="Lucida Sans" w:cs="Lucida Sans Unicode"/>
          <w:b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Riverside</w:t>
      </w:r>
    </w:p>
    <w:p w14:paraId="56B0E5DE" w14:textId="77777777" w:rsidR="00FA3D84" w:rsidRPr="007A15CD" w:rsidRDefault="00FA3D84" w:rsidP="00FA3D84">
      <w:pPr>
        <w:ind w:left="6973"/>
        <w:jc w:val="right"/>
        <w:rPr>
          <w:rFonts w:ascii="Lucida Sans" w:hAnsi="Lucida Sans" w:cs="Lucida Sans Unicode"/>
          <w:b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Bishopstoke</w:t>
      </w:r>
    </w:p>
    <w:p w14:paraId="5B6F4885" w14:textId="77777777" w:rsidR="00FA3D84" w:rsidRPr="007A15CD" w:rsidRDefault="00FA3D84" w:rsidP="00FA3D84">
      <w:pPr>
        <w:ind w:left="6973"/>
        <w:jc w:val="right"/>
        <w:rPr>
          <w:rFonts w:ascii="Lucida Sans" w:hAnsi="Lucida Sans" w:cs="Lucida Sans Unicode"/>
          <w:b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Eastleigh</w:t>
      </w:r>
    </w:p>
    <w:p w14:paraId="573DEC1C" w14:textId="77777777" w:rsidR="00FA3D84" w:rsidRPr="007A15CD" w:rsidRDefault="00FA3D84" w:rsidP="00FA3D84">
      <w:pPr>
        <w:ind w:left="6973"/>
        <w:jc w:val="right"/>
        <w:rPr>
          <w:rFonts w:ascii="Lucida Sans" w:hAnsi="Lucida Sans" w:cs="Lucida Sans Unicode"/>
          <w:b/>
          <w:bCs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color w:val="339966"/>
          <w:sz w:val="16"/>
          <w:szCs w:val="16"/>
        </w:rPr>
        <w:t>Hampshire    SO50 6</w:t>
      </w:r>
      <w:r w:rsidRPr="007A15CD">
        <w:rPr>
          <w:rFonts w:ascii="Lucida Sans" w:hAnsi="Lucida Sans" w:cs="Lucida Sans Unicode"/>
          <w:b/>
          <w:bCs/>
          <w:color w:val="339966"/>
          <w:sz w:val="16"/>
          <w:szCs w:val="16"/>
        </w:rPr>
        <w:t>LQ</w:t>
      </w:r>
    </w:p>
    <w:p w14:paraId="7D97C72F" w14:textId="77777777" w:rsidR="00FA3D84" w:rsidRPr="007A15CD" w:rsidRDefault="00FA3D84" w:rsidP="00FA3D84">
      <w:pPr>
        <w:ind w:left="6480"/>
        <w:jc w:val="right"/>
        <w:rPr>
          <w:rFonts w:ascii="Lucida Sans" w:hAnsi="Lucida Sans" w:cs="Lucida Sans Unicode"/>
          <w:b/>
          <w:bCs/>
          <w:color w:val="339966"/>
          <w:sz w:val="16"/>
          <w:szCs w:val="16"/>
        </w:rPr>
      </w:pPr>
      <w:r w:rsidRPr="007A15CD">
        <w:rPr>
          <w:rFonts w:ascii="Lucida Sans" w:hAnsi="Lucida Sans" w:cs="Lucida Sans Unicode"/>
          <w:b/>
          <w:bCs/>
          <w:color w:val="339966"/>
          <w:sz w:val="16"/>
          <w:szCs w:val="16"/>
        </w:rPr>
        <w:t xml:space="preserve"> </w:t>
      </w:r>
    </w:p>
    <w:p w14:paraId="42C14E2F" w14:textId="77777777" w:rsidR="00FA3D84" w:rsidRPr="007A15CD" w:rsidRDefault="00FA3D84" w:rsidP="00FA3D84">
      <w:pPr>
        <w:ind w:left="6973"/>
        <w:jc w:val="right"/>
        <w:rPr>
          <w:rFonts w:ascii="Lucida Sans" w:hAnsi="Lucida Sans" w:cs="Lucida Sans"/>
          <w:color w:val="339966"/>
          <w:sz w:val="16"/>
          <w:szCs w:val="16"/>
        </w:rPr>
      </w:pPr>
      <w:r w:rsidRPr="007A15CD">
        <w:rPr>
          <w:rFonts w:ascii="Lucida Sans" w:hAnsi="Lucida Sans" w:cs="Lucida Sans"/>
          <w:color w:val="339966"/>
          <w:sz w:val="16"/>
          <w:szCs w:val="16"/>
        </w:rPr>
        <w:t>Tel:  02380 643428</w:t>
      </w:r>
    </w:p>
    <w:p w14:paraId="0CE14183" w14:textId="77777777" w:rsidR="00FA3D84" w:rsidRPr="007A15CD" w:rsidRDefault="00FA3D84" w:rsidP="00FA3D84">
      <w:pPr>
        <w:ind w:left="5760"/>
        <w:jc w:val="right"/>
        <w:rPr>
          <w:rFonts w:ascii="Lucida Sans" w:hAnsi="Lucida Sans"/>
          <w:color w:val="339966"/>
          <w:sz w:val="16"/>
          <w:szCs w:val="16"/>
        </w:rPr>
      </w:pPr>
      <w:r w:rsidRPr="007A15CD">
        <w:rPr>
          <w:rFonts w:ascii="Lucida Sans" w:hAnsi="Lucida Sans" w:cs="Lucida Sans"/>
          <w:color w:val="339966"/>
          <w:sz w:val="16"/>
          <w:szCs w:val="16"/>
        </w:rPr>
        <w:t xml:space="preserve"> email:</w:t>
      </w:r>
      <w:r>
        <w:rPr>
          <w:rFonts w:ascii="Lucida Sans" w:hAnsi="Lucida Sans" w:cs="Lucida Sans"/>
          <w:color w:val="339966"/>
          <w:sz w:val="16"/>
          <w:szCs w:val="16"/>
        </w:rPr>
        <w:t xml:space="preserve"> clerk@bishopstokepc.org</w:t>
      </w:r>
    </w:p>
    <w:p w14:paraId="00D93131" w14:textId="77777777" w:rsidR="00270B40" w:rsidRDefault="00270B40" w:rsidP="00270B40">
      <w:pPr>
        <w:jc w:val="center"/>
        <w:rPr>
          <w:rFonts w:ascii="Times New Roman" w:hAnsi="Times New Roman" w:cs="Times New Roman"/>
          <w:b/>
          <w:u w:val="single"/>
        </w:rPr>
      </w:pPr>
    </w:p>
    <w:p w14:paraId="2740D728" w14:textId="77777777" w:rsidR="00AE2B85" w:rsidRDefault="00AE2B85" w:rsidP="00270B40">
      <w:pPr>
        <w:jc w:val="center"/>
        <w:rPr>
          <w:rFonts w:ascii="Times New Roman" w:hAnsi="Times New Roman" w:cs="Times New Roman"/>
          <w:b/>
          <w:u w:val="single"/>
        </w:rPr>
      </w:pPr>
    </w:p>
    <w:p w14:paraId="7D8ACF67" w14:textId="77777777" w:rsidR="00270B40" w:rsidRPr="00270B40" w:rsidRDefault="00270B40" w:rsidP="00270B40">
      <w:pPr>
        <w:jc w:val="center"/>
        <w:rPr>
          <w:rFonts w:ascii="Times New Roman" w:hAnsi="Times New Roman" w:cs="Times New Roman"/>
          <w:b/>
          <w:u w:val="single"/>
        </w:rPr>
      </w:pPr>
      <w:r w:rsidRPr="00270B40">
        <w:rPr>
          <w:rFonts w:ascii="Times New Roman" w:hAnsi="Times New Roman" w:cs="Times New Roman"/>
          <w:b/>
          <w:u w:val="single"/>
        </w:rPr>
        <w:t>FORM FOR RETURN OF TRAVEL TOKENS</w:t>
      </w:r>
    </w:p>
    <w:p w14:paraId="51439EC3" w14:textId="77777777" w:rsidR="00270B40" w:rsidRPr="00270B40" w:rsidRDefault="00270B40" w:rsidP="00270B40">
      <w:pPr>
        <w:rPr>
          <w:rFonts w:ascii="Times New Roman" w:hAnsi="Times New Roman" w:cs="Times New Roman"/>
          <w:b/>
        </w:rPr>
      </w:pPr>
    </w:p>
    <w:p w14:paraId="2A2E7622" w14:textId="77777777" w:rsidR="00AE2B85" w:rsidRDefault="00AE2B85" w:rsidP="00270B40">
      <w:pPr>
        <w:rPr>
          <w:rFonts w:ascii="Times New Roman" w:hAnsi="Times New Roman" w:cs="Times New Roman"/>
          <w:u w:val="single"/>
        </w:rPr>
      </w:pPr>
    </w:p>
    <w:p w14:paraId="5376C147" w14:textId="77777777" w:rsidR="00270B40" w:rsidRPr="00270B40" w:rsidRDefault="00270B40" w:rsidP="00270B40">
      <w:pPr>
        <w:rPr>
          <w:rFonts w:ascii="Times New Roman" w:hAnsi="Times New Roman" w:cs="Times New Roman"/>
          <w:u w:val="single"/>
        </w:rPr>
      </w:pPr>
      <w:r w:rsidRPr="00270B40">
        <w:rPr>
          <w:rFonts w:ascii="Times New Roman" w:hAnsi="Times New Roman" w:cs="Times New Roman"/>
          <w:u w:val="single"/>
        </w:rPr>
        <w:t>Details of Person Returning Travel tokens:</w:t>
      </w:r>
    </w:p>
    <w:p w14:paraId="0DE1B336" w14:textId="77777777" w:rsidR="00270B40" w:rsidRPr="00270B40" w:rsidRDefault="00270B40" w:rsidP="00270B40">
      <w:pPr>
        <w:rPr>
          <w:rFonts w:ascii="Times New Roman" w:hAnsi="Times New Roman" w:cs="Times New Roman"/>
        </w:rPr>
      </w:pPr>
    </w:p>
    <w:p w14:paraId="26A4E01B" w14:textId="77777777" w:rsidR="00270B40" w:rsidRPr="00270B40" w:rsidRDefault="00270B40" w:rsidP="00270B40">
      <w:pPr>
        <w:rPr>
          <w:rFonts w:ascii="Times New Roman" w:hAnsi="Times New Roman" w:cs="Times New Roman"/>
        </w:rPr>
      </w:pPr>
      <w:r w:rsidRPr="00270B40">
        <w:rPr>
          <w:rFonts w:ascii="Times New Roman" w:hAnsi="Times New Roman" w:cs="Times New Roman"/>
        </w:rPr>
        <w:t>Name of Company ........................................................................................................................</w:t>
      </w:r>
    </w:p>
    <w:p w14:paraId="1E363C36" w14:textId="77777777" w:rsidR="00270B40" w:rsidRPr="00270B40" w:rsidRDefault="00270B40" w:rsidP="00270B40">
      <w:pPr>
        <w:rPr>
          <w:rFonts w:ascii="Times New Roman" w:hAnsi="Times New Roman" w:cs="Times New Roman"/>
        </w:rPr>
      </w:pPr>
    </w:p>
    <w:p w14:paraId="21B09346" w14:textId="77777777" w:rsidR="00270B40" w:rsidRPr="00270B40" w:rsidRDefault="00270B40" w:rsidP="00270B40">
      <w:pPr>
        <w:rPr>
          <w:rFonts w:ascii="Times New Roman" w:hAnsi="Times New Roman" w:cs="Times New Roman"/>
        </w:rPr>
      </w:pPr>
      <w:r w:rsidRPr="00270B40">
        <w:rPr>
          <w:rFonts w:ascii="Times New Roman" w:hAnsi="Times New Roman" w:cs="Times New Roman"/>
        </w:rPr>
        <w:t>Name of Person Returning Tokens ...............................................................................................</w:t>
      </w:r>
    </w:p>
    <w:p w14:paraId="0E0EABFD" w14:textId="77777777" w:rsidR="00270B40" w:rsidRPr="00270B40" w:rsidRDefault="00270B40" w:rsidP="00270B40">
      <w:pPr>
        <w:rPr>
          <w:rFonts w:ascii="Times New Roman" w:hAnsi="Times New Roman" w:cs="Times New Roman"/>
        </w:rPr>
      </w:pPr>
    </w:p>
    <w:p w14:paraId="63E8CE4B" w14:textId="77777777" w:rsidR="00270B40" w:rsidRPr="00270B40" w:rsidRDefault="00270B40" w:rsidP="00270B40">
      <w:pPr>
        <w:rPr>
          <w:rFonts w:ascii="Times New Roman" w:hAnsi="Times New Roman" w:cs="Times New Roman"/>
        </w:rPr>
      </w:pPr>
      <w:r w:rsidRPr="00270B40">
        <w:rPr>
          <w:rFonts w:ascii="Times New Roman" w:hAnsi="Times New Roman" w:cs="Times New Roman"/>
        </w:rPr>
        <w:t>Telephone number in case of queries ...........................................................................................</w:t>
      </w:r>
    </w:p>
    <w:p w14:paraId="753EF4BA" w14:textId="77777777" w:rsidR="00270B40" w:rsidRPr="00270B40" w:rsidRDefault="00270B40" w:rsidP="00270B40">
      <w:pPr>
        <w:rPr>
          <w:rFonts w:ascii="Times New Roman" w:hAnsi="Times New Roman" w:cs="Times New Roman"/>
          <w:u w:val="single"/>
        </w:rPr>
      </w:pPr>
    </w:p>
    <w:p w14:paraId="0B3F697A" w14:textId="77777777" w:rsidR="00AE2B85" w:rsidRDefault="00AE2B85" w:rsidP="00270B40">
      <w:pPr>
        <w:rPr>
          <w:rFonts w:ascii="Times New Roman" w:hAnsi="Times New Roman" w:cs="Times New Roman"/>
          <w:u w:val="single"/>
        </w:rPr>
      </w:pPr>
    </w:p>
    <w:p w14:paraId="1ABE21FF" w14:textId="77777777" w:rsidR="00270B40" w:rsidRPr="00270B40" w:rsidRDefault="00270B40" w:rsidP="00270B40">
      <w:pPr>
        <w:rPr>
          <w:rFonts w:ascii="Times New Roman" w:hAnsi="Times New Roman" w:cs="Times New Roman"/>
          <w:u w:val="single"/>
        </w:rPr>
      </w:pPr>
      <w:r w:rsidRPr="00270B40">
        <w:rPr>
          <w:rFonts w:ascii="Times New Roman" w:hAnsi="Times New Roman" w:cs="Times New Roman"/>
          <w:u w:val="single"/>
        </w:rPr>
        <w:t>Details of Number of Tokens being returned:</w:t>
      </w:r>
    </w:p>
    <w:p w14:paraId="0B2B01B7" w14:textId="77777777" w:rsidR="00270B40" w:rsidRPr="00270B40" w:rsidRDefault="00270B40" w:rsidP="00270B40">
      <w:pPr>
        <w:rPr>
          <w:rFonts w:ascii="Times New Roman" w:hAnsi="Times New Roman" w:cs="Times New Roman"/>
        </w:rPr>
      </w:pPr>
    </w:p>
    <w:p w14:paraId="0BED874D" w14:textId="77777777" w:rsidR="00270B40" w:rsidRPr="00270B40" w:rsidRDefault="00270B40" w:rsidP="00270B40">
      <w:pPr>
        <w:rPr>
          <w:rFonts w:ascii="Times New Roman" w:hAnsi="Times New Roman" w:cs="Times New Roman"/>
        </w:rPr>
      </w:pPr>
      <w:r w:rsidRPr="00270B40">
        <w:rPr>
          <w:rFonts w:ascii="Times New Roman" w:hAnsi="Times New Roman" w:cs="Times New Roman"/>
        </w:rPr>
        <w:t>Number of tokens being returned..................................................................................................</w:t>
      </w:r>
    </w:p>
    <w:p w14:paraId="326C42D4" w14:textId="77777777" w:rsidR="00270B40" w:rsidRPr="00270B40" w:rsidRDefault="00270B40" w:rsidP="00270B40">
      <w:pPr>
        <w:rPr>
          <w:rFonts w:ascii="Times New Roman" w:hAnsi="Times New Roman" w:cs="Times New Roman"/>
        </w:rPr>
      </w:pPr>
    </w:p>
    <w:p w14:paraId="7E4C9F25" w14:textId="77777777" w:rsidR="00270B40" w:rsidRPr="00270B40" w:rsidRDefault="00270B40" w:rsidP="00270B40">
      <w:pPr>
        <w:rPr>
          <w:rFonts w:ascii="Times New Roman" w:hAnsi="Times New Roman" w:cs="Times New Roman"/>
        </w:rPr>
      </w:pPr>
      <w:r w:rsidRPr="00270B40">
        <w:rPr>
          <w:rFonts w:ascii="Times New Roman" w:hAnsi="Times New Roman" w:cs="Times New Roman"/>
        </w:rPr>
        <w:t>Signature of person returning to agree above number...................................................................</w:t>
      </w:r>
    </w:p>
    <w:p w14:paraId="5C82505E" w14:textId="77777777" w:rsidR="00270B40" w:rsidRPr="00270B40" w:rsidRDefault="00270B40" w:rsidP="00270B40">
      <w:pPr>
        <w:rPr>
          <w:rFonts w:ascii="Times New Roman" w:hAnsi="Times New Roman" w:cs="Times New Roman"/>
        </w:rPr>
      </w:pPr>
    </w:p>
    <w:p w14:paraId="0E51FECB" w14:textId="77777777" w:rsidR="00270B40" w:rsidRPr="00270B40" w:rsidRDefault="00270B40" w:rsidP="00270B40">
      <w:pPr>
        <w:rPr>
          <w:rFonts w:ascii="Times New Roman" w:hAnsi="Times New Roman" w:cs="Times New Roman"/>
        </w:rPr>
      </w:pPr>
      <w:r w:rsidRPr="00270B40">
        <w:rPr>
          <w:rFonts w:ascii="Times New Roman" w:hAnsi="Times New Roman" w:cs="Times New Roman"/>
        </w:rPr>
        <w:t>Signature of Assistant Clerk/ Clerk to agree above number .........................................................</w:t>
      </w:r>
    </w:p>
    <w:p w14:paraId="7AA860A6" w14:textId="77777777" w:rsidR="00270B40" w:rsidRPr="00270B40" w:rsidRDefault="00270B40" w:rsidP="00270B40">
      <w:pPr>
        <w:rPr>
          <w:rFonts w:ascii="Times New Roman" w:hAnsi="Times New Roman" w:cs="Times New Roman"/>
        </w:rPr>
      </w:pPr>
    </w:p>
    <w:p w14:paraId="2890B545" w14:textId="123B8ACA" w:rsidR="00270B40" w:rsidRPr="00270B40" w:rsidRDefault="00270B40" w:rsidP="00270B40">
      <w:pPr>
        <w:rPr>
          <w:rFonts w:ascii="Times New Roman" w:hAnsi="Times New Roman" w:cs="Times New Roman"/>
        </w:rPr>
      </w:pPr>
      <w:r w:rsidRPr="00270B40">
        <w:rPr>
          <w:rFonts w:ascii="Times New Roman" w:hAnsi="Times New Roman" w:cs="Times New Roman"/>
        </w:rPr>
        <w:t xml:space="preserve">Reimbursement to be </w:t>
      </w:r>
      <w:proofErr w:type="gramStart"/>
      <w:r w:rsidRPr="00270B40">
        <w:rPr>
          <w:rFonts w:ascii="Times New Roman" w:hAnsi="Times New Roman" w:cs="Times New Roman"/>
        </w:rPr>
        <w:t>by:</w:t>
      </w:r>
      <w:proofErr w:type="gramEnd"/>
      <w:r w:rsidRPr="00270B40">
        <w:rPr>
          <w:rFonts w:ascii="Times New Roman" w:hAnsi="Times New Roman" w:cs="Times New Roman"/>
        </w:rPr>
        <w:t xml:space="preserve">                 cash</w:t>
      </w:r>
      <w:r w:rsidR="005658A6">
        <w:rPr>
          <w:rFonts w:ascii="Times New Roman" w:hAnsi="Times New Roman" w:cs="Times New Roman"/>
        </w:rPr>
        <w:t xml:space="preserve"> </w:t>
      </w:r>
      <w:r w:rsidRPr="00270B40">
        <w:rPr>
          <w:rFonts w:ascii="Times New Roman" w:hAnsi="Times New Roman" w:cs="Times New Roman"/>
        </w:rPr>
        <w:t>/ cheque</w:t>
      </w:r>
      <w:r w:rsidR="005658A6">
        <w:rPr>
          <w:rFonts w:ascii="Times New Roman" w:hAnsi="Times New Roman" w:cs="Times New Roman"/>
        </w:rPr>
        <w:t xml:space="preserve"> </w:t>
      </w:r>
      <w:r w:rsidRPr="00270B40">
        <w:rPr>
          <w:rFonts w:ascii="Times New Roman" w:hAnsi="Times New Roman" w:cs="Times New Roman"/>
        </w:rPr>
        <w:t>/ BACS</w:t>
      </w:r>
      <w:r w:rsidR="005658A6">
        <w:rPr>
          <w:rFonts w:ascii="Times New Roman" w:hAnsi="Times New Roman" w:cs="Times New Roman"/>
        </w:rPr>
        <w:tab/>
      </w:r>
      <w:r w:rsidRPr="00270B40">
        <w:rPr>
          <w:rFonts w:ascii="Times New Roman" w:hAnsi="Times New Roman" w:cs="Times New Roman"/>
        </w:rPr>
        <w:t>(delete as appropriate)</w:t>
      </w:r>
    </w:p>
    <w:p w14:paraId="5286E05F" w14:textId="77777777" w:rsidR="00270B40" w:rsidRPr="00270B40" w:rsidRDefault="00270B40" w:rsidP="00270B4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4359"/>
      </w:tblGrid>
      <w:tr w:rsidR="00270B40" w:rsidRPr="005B4D88" w14:paraId="1E43E5B0" w14:textId="77777777" w:rsidTr="005B4D88">
        <w:tc>
          <w:tcPr>
            <w:tcW w:w="1242" w:type="dxa"/>
            <w:shd w:val="clear" w:color="auto" w:fill="FFD966"/>
          </w:tcPr>
          <w:p w14:paraId="1B5A8138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8612" w:type="dxa"/>
            <w:gridSpan w:val="2"/>
            <w:shd w:val="clear" w:color="auto" w:fill="auto"/>
          </w:tcPr>
          <w:p w14:paraId="7A1BF99D" w14:textId="77777777" w:rsidR="00270B40" w:rsidRPr="005B4D88" w:rsidRDefault="00270B40" w:rsidP="00AE2B85">
            <w:pPr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I confirm that I have received ………</w:t>
            </w:r>
            <w:r w:rsidR="00AE2B85" w:rsidRPr="005B4D88">
              <w:rPr>
                <w:rFonts w:ascii="Times New Roman" w:hAnsi="Times New Roman" w:cs="Times New Roman"/>
              </w:rPr>
              <w:t xml:space="preserve">………. </w:t>
            </w:r>
            <w:r w:rsidRPr="005B4D88">
              <w:rPr>
                <w:rFonts w:ascii="Times New Roman" w:hAnsi="Times New Roman" w:cs="Times New Roman"/>
              </w:rPr>
              <w:t>in cash from the Clerk / Assistant Clerk</w:t>
            </w:r>
          </w:p>
        </w:tc>
      </w:tr>
      <w:tr w:rsidR="00270B40" w:rsidRPr="005B4D88" w14:paraId="042CE06D" w14:textId="77777777" w:rsidTr="005B4D88">
        <w:tc>
          <w:tcPr>
            <w:tcW w:w="9854" w:type="dxa"/>
            <w:gridSpan w:val="3"/>
            <w:shd w:val="clear" w:color="auto" w:fill="auto"/>
          </w:tcPr>
          <w:p w14:paraId="2DCF48E9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</w:p>
        </w:tc>
      </w:tr>
      <w:tr w:rsidR="00270B40" w:rsidRPr="005B4D88" w14:paraId="2B044961" w14:textId="77777777" w:rsidTr="005B4D88">
        <w:trPr>
          <w:trHeight w:val="189"/>
        </w:trPr>
        <w:tc>
          <w:tcPr>
            <w:tcW w:w="1242" w:type="dxa"/>
            <w:shd w:val="clear" w:color="auto" w:fill="FFD966"/>
          </w:tcPr>
          <w:p w14:paraId="48AA578A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Cheque</w:t>
            </w:r>
          </w:p>
        </w:tc>
        <w:tc>
          <w:tcPr>
            <w:tcW w:w="8612" w:type="dxa"/>
            <w:gridSpan w:val="2"/>
            <w:shd w:val="clear" w:color="auto" w:fill="auto"/>
          </w:tcPr>
          <w:p w14:paraId="49ED2DD6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 xml:space="preserve">Payable to: </w:t>
            </w:r>
          </w:p>
        </w:tc>
      </w:tr>
      <w:tr w:rsidR="00270B40" w:rsidRPr="005B4D88" w14:paraId="1DE4C373" w14:textId="77777777" w:rsidTr="005B4D88">
        <w:trPr>
          <w:trHeight w:val="276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E7FD186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</w:p>
          <w:p w14:paraId="6895DFDD" w14:textId="77777777" w:rsidR="00AE2B85" w:rsidRPr="005B4D88" w:rsidRDefault="00AE2B85" w:rsidP="00270B40">
            <w:pPr>
              <w:rPr>
                <w:rFonts w:ascii="Times New Roman" w:hAnsi="Times New Roman" w:cs="Times New Roman"/>
              </w:rPr>
            </w:pPr>
          </w:p>
          <w:p w14:paraId="58BA077C" w14:textId="77777777" w:rsidR="00AE2B85" w:rsidRPr="005B4D88" w:rsidRDefault="00AE2B85" w:rsidP="00270B40">
            <w:pPr>
              <w:rPr>
                <w:rFonts w:ascii="Times New Roman" w:hAnsi="Times New Roman" w:cs="Times New Roman"/>
              </w:rPr>
            </w:pPr>
          </w:p>
          <w:p w14:paraId="73BE16F5" w14:textId="77777777" w:rsidR="00AE2B85" w:rsidRPr="005B4D88" w:rsidRDefault="00AE2B85" w:rsidP="00270B40">
            <w:pPr>
              <w:rPr>
                <w:rFonts w:ascii="Times New Roman" w:hAnsi="Times New Roman" w:cs="Times New Roman"/>
              </w:rPr>
            </w:pPr>
          </w:p>
          <w:p w14:paraId="5E8398F5" w14:textId="77777777" w:rsidR="00AE2B85" w:rsidRPr="005B4D88" w:rsidRDefault="00AE2B85" w:rsidP="00270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8FD4D4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Address:</w:t>
            </w:r>
          </w:p>
        </w:tc>
      </w:tr>
      <w:tr w:rsidR="00270B40" w:rsidRPr="005B4D88" w14:paraId="44A4C801" w14:textId="77777777" w:rsidTr="005B4D88">
        <w:tc>
          <w:tcPr>
            <w:tcW w:w="9854" w:type="dxa"/>
            <w:gridSpan w:val="3"/>
            <w:shd w:val="clear" w:color="auto" w:fill="auto"/>
          </w:tcPr>
          <w:p w14:paraId="6C2AE51F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</w:p>
        </w:tc>
      </w:tr>
      <w:tr w:rsidR="00270B40" w:rsidRPr="005B4D88" w14:paraId="36E7948B" w14:textId="77777777" w:rsidTr="005B4D88">
        <w:tc>
          <w:tcPr>
            <w:tcW w:w="1242" w:type="dxa"/>
            <w:shd w:val="clear" w:color="auto" w:fill="FFD966"/>
          </w:tcPr>
          <w:p w14:paraId="00999E04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BACS</w:t>
            </w:r>
          </w:p>
        </w:tc>
        <w:tc>
          <w:tcPr>
            <w:tcW w:w="4253" w:type="dxa"/>
            <w:shd w:val="clear" w:color="auto" w:fill="auto"/>
          </w:tcPr>
          <w:p w14:paraId="204FB627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Sort Code:</w:t>
            </w:r>
          </w:p>
        </w:tc>
        <w:tc>
          <w:tcPr>
            <w:tcW w:w="4359" w:type="dxa"/>
            <w:shd w:val="clear" w:color="auto" w:fill="auto"/>
          </w:tcPr>
          <w:p w14:paraId="2D0BC093" w14:textId="77777777" w:rsidR="00270B40" w:rsidRPr="005B4D88" w:rsidRDefault="00270B40" w:rsidP="00270B40">
            <w:pPr>
              <w:rPr>
                <w:rFonts w:ascii="Times New Roman" w:hAnsi="Times New Roman" w:cs="Times New Roman"/>
              </w:rPr>
            </w:pPr>
            <w:r w:rsidRPr="005B4D88">
              <w:rPr>
                <w:rFonts w:ascii="Times New Roman" w:hAnsi="Times New Roman" w:cs="Times New Roman"/>
              </w:rPr>
              <w:t>Account Number:</w:t>
            </w:r>
          </w:p>
        </w:tc>
      </w:tr>
    </w:tbl>
    <w:p w14:paraId="6D3A5F1D" w14:textId="4C8A7900" w:rsidR="00270B40" w:rsidRPr="00270B40" w:rsidRDefault="00270B40" w:rsidP="00270B40">
      <w:pPr>
        <w:rPr>
          <w:rFonts w:ascii="Times New Roman" w:hAnsi="Times New Roman" w:cs="Times New Roman"/>
        </w:rPr>
      </w:pPr>
    </w:p>
    <w:p w14:paraId="735FD01F" w14:textId="7750D488" w:rsidR="00270B40" w:rsidRDefault="003861D2" w:rsidP="00270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5C102E6">
          <v:rect id="_x0000_s1030" style="position:absolute;margin-left:-5.7pt;margin-top:8.25pt;width:492.75pt;height:127.5pt;z-index:-1"/>
        </w:pict>
      </w:r>
    </w:p>
    <w:p w14:paraId="3DC02761" w14:textId="72F655F2" w:rsidR="00270B40" w:rsidRPr="003861D2" w:rsidRDefault="003861D2" w:rsidP="00270B40">
      <w:pPr>
        <w:rPr>
          <w:rFonts w:ascii="Times New Roman" w:hAnsi="Times New Roman" w:cs="Times New Roman"/>
          <w:sz w:val="20"/>
          <w:szCs w:val="20"/>
        </w:rPr>
      </w:pPr>
      <w:r w:rsidRPr="003861D2">
        <w:rPr>
          <w:rFonts w:ascii="Times New Roman" w:hAnsi="Times New Roman" w:cs="Times New Roman"/>
          <w:sz w:val="20"/>
          <w:szCs w:val="20"/>
        </w:rPr>
        <w:t>Office Use – Complete when payment is processed</w:t>
      </w:r>
    </w:p>
    <w:p w14:paraId="7AB35D13" w14:textId="563BCD06" w:rsidR="003861D2" w:rsidRPr="003861D2" w:rsidRDefault="003861D2" w:rsidP="00270B40">
      <w:pPr>
        <w:rPr>
          <w:rFonts w:ascii="Times New Roman" w:hAnsi="Times New Roman" w:cs="Times New Roman"/>
          <w:sz w:val="20"/>
          <w:szCs w:val="20"/>
        </w:rPr>
      </w:pPr>
    </w:p>
    <w:p w14:paraId="4F3550FF" w14:textId="77777777" w:rsidR="003861D2" w:rsidRPr="003861D2" w:rsidRDefault="003861D2" w:rsidP="00270B40">
      <w:pPr>
        <w:rPr>
          <w:rFonts w:ascii="Times New Roman" w:hAnsi="Times New Roman" w:cs="Times New Roman"/>
          <w:sz w:val="20"/>
          <w:szCs w:val="20"/>
        </w:rPr>
      </w:pPr>
    </w:p>
    <w:p w14:paraId="0FB3804B" w14:textId="73C2F520" w:rsidR="00270B40" w:rsidRPr="003861D2" w:rsidRDefault="00270B40" w:rsidP="00270B40">
      <w:pPr>
        <w:rPr>
          <w:rFonts w:ascii="Times New Roman" w:hAnsi="Times New Roman" w:cs="Times New Roman"/>
          <w:sz w:val="20"/>
          <w:szCs w:val="20"/>
        </w:rPr>
      </w:pPr>
      <w:r w:rsidRPr="003861D2">
        <w:rPr>
          <w:rFonts w:ascii="Times New Roman" w:hAnsi="Times New Roman" w:cs="Times New Roman"/>
          <w:sz w:val="20"/>
          <w:szCs w:val="20"/>
        </w:rPr>
        <w:t>Signature ................................................................</w:t>
      </w:r>
      <w:r w:rsidR="003861D2" w:rsidRPr="003861D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14:paraId="5C03C2B2" w14:textId="4B711D1B" w:rsidR="00270B40" w:rsidRPr="003861D2" w:rsidRDefault="00270B40" w:rsidP="00270B40">
      <w:pPr>
        <w:rPr>
          <w:rFonts w:ascii="Times New Roman" w:hAnsi="Times New Roman" w:cs="Times New Roman"/>
          <w:sz w:val="20"/>
          <w:szCs w:val="20"/>
        </w:rPr>
      </w:pPr>
    </w:p>
    <w:p w14:paraId="4D765FD0" w14:textId="77777777" w:rsidR="003861D2" w:rsidRPr="003861D2" w:rsidRDefault="003861D2" w:rsidP="00270B40">
      <w:pPr>
        <w:rPr>
          <w:rFonts w:ascii="Times New Roman" w:hAnsi="Times New Roman" w:cs="Times New Roman"/>
          <w:sz w:val="20"/>
          <w:szCs w:val="20"/>
        </w:rPr>
      </w:pPr>
    </w:p>
    <w:p w14:paraId="1750FCC2" w14:textId="67073099" w:rsidR="00270B40" w:rsidRPr="003861D2" w:rsidRDefault="00270B40" w:rsidP="00270B40">
      <w:pPr>
        <w:rPr>
          <w:rFonts w:ascii="Times New Roman" w:hAnsi="Times New Roman" w:cs="Times New Roman"/>
          <w:sz w:val="20"/>
          <w:szCs w:val="20"/>
        </w:rPr>
      </w:pPr>
      <w:r w:rsidRPr="003861D2">
        <w:rPr>
          <w:rFonts w:ascii="Times New Roman" w:hAnsi="Times New Roman" w:cs="Times New Roman"/>
          <w:sz w:val="20"/>
          <w:szCs w:val="20"/>
        </w:rPr>
        <w:t xml:space="preserve">Print Name </w:t>
      </w:r>
      <w:r w:rsidR="00C675C0" w:rsidRPr="003861D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="003861D2" w:rsidRPr="003861D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14:paraId="18E614DC" w14:textId="77777777" w:rsidR="003861D2" w:rsidRPr="003861D2" w:rsidRDefault="003861D2" w:rsidP="00270B40">
      <w:pPr>
        <w:rPr>
          <w:rFonts w:ascii="Times New Roman" w:hAnsi="Times New Roman" w:cs="Times New Roman"/>
          <w:sz w:val="20"/>
          <w:szCs w:val="20"/>
        </w:rPr>
      </w:pPr>
    </w:p>
    <w:p w14:paraId="1050973B" w14:textId="77777777" w:rsidR="003861D2" w:rsidRPr="003861D2" w:rsidRDefault="003861D2" w:rsidP="00270B40">
      <w:pPr>
        <w:rPr>
          <w:rFonts w:ascii="Times New Roman" w:hAnsi="Times New Roman" w:cs="Times New Roman"/>
          <w:sz w:val="20"/>
          <w:szCs w:val="20"/>
        </w:rPr>
      </w:pPr>
    </w:p>
    <w:p w14:paraId="64925BFB" w14:textId="69D44B10" w:rsidR="00270B40" w:rsidRPr="003861D2" w:rsidRDefault="00270B40" w:rsidP="00270B40">
      <w:pPr>
        <w:rPr>
          <w:rFonts w:ascii="Times New Roman" w:hAnsi="Times New Roman" w:cs="Times New Roman"/>
          <w:sz w:val="20"/>
          <w:szCs w:val="20"/>
        </w:rPr>
      </w:pPr>
      <w:r w:rsidRPr="003861D2">
        <w:rPr>
          <w:rFonts w:ascii="Times New Roman" w:hAnsi="Times New Roman" w:cs="Times New Roman"/>
          <w:sz w:val="20"/>
          <w:szCs w:val="20"/>
        </w:rPr>
        <w:t>Date .......................................................................</w:t>
      </w:r>
      <w:r w:rsidR="00C675C0" w:rsidRPr="003861D2">
        <w:rPr>
          <w:rFonts w:ascii="Times New Roman" w:hAnsi="Times New Roman" w:cs="Times New Roman"/>
          <w:sz w:val="20"/>
          <w:szCs w:val="20"/>
        </w:rPr>
        <w:t>.</w:t>
      </w:r>
    </w:p>
    <w:sectPr w:rsidR="00270B40" w:rsidRPr="003861D2" w:rsidSect="000907E5">
      <w:footerReference w:type="default" r:id="rId9"/>
      <w:pgSz w:w="11906" w:h="16838" w:code="9"/>
      <w:pgMar w:top="851" w:right="1134" w:bottom="851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0C7E" w14:textId="77777777" w:rsidR="00702B6E" w:rsidRDefault="00702B6E">
      <w:r>
        <w:separator/>
      </w:r>
    </w:p>
  </w:endnote>
  <w:endnote w:type="continuationSeparator" w:id="0">
    <w:p w14:paraId="4D331A4D" w14:textId="77777777" w:rsidR="00702B6E" w:rsidRDefault="0070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E254" w14:textId="77777777" w:rsidR="00C13FE2" w:rsidRDefault="00C1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6D1A" w14:textId="77777777" w:rsidR="00702B6E" w:rsidRDefault="00702B6E">
      <w:r>
        <w:separator/>
      </w:r>
    </w:p>
  </w:footnote>
  <w:footnote w:type="continuationSeparator" w:id="0">
    <w:p w14:paraId="46B571B6" w14:textId="77777777" w:rsidR="00702B6E" w:rsidRDefault="0070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B1334"/>
    <w:multiLevelType w:val="hybridMultilevel"/>
    <w:tmpl w:val="A75CEAEC"/>
    <w:lvl w:ilvl="0" w:tplc="8A58E8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B0F"/>
    <w:rsid w:val="0000064C"/>
    <w:rsid w:val="00015FDC"/>
    <w:rsid w:val="0001654F"/>
    <w:rsid w:val="0003697A"/>
    <w:rsid w:val="00064ED5"/>
    <w:rsid w:val="000828C2"/>
    <w:rsid w:val="0008471F"/>
    <w:rsid w:val="00084C21"/>
    <w:rsid w:val="000907E5"/>
    <w:rsid w:val="00093C0D"/>
    <w:rsid w:val="000C23DB"/>
    <w:rsid w:val="000C2C4F"/>
    <w:rsid w:val="000F7683"/>
    <w:rsid w:val="001067A2"/>
    <w:rsid w:val="00117607"/>
    <w:rsid w:val="00123B08"/>
    <w:rsid w:val="00135864"/>
    <w:rsid w:val="00172758"/>
    <w:rsid w:val="0017445D"/>
    <w:rsid w:val="00185B1C"/>
    <w:rsid w:val="001906CA"/>
    <w:rsid w:val="001B2086"/>
    <w:rsid w:val="001D6C0B"/>
    <w:rsid w:val="00222972"/>
    <w:rsid w:val="00226207"/>
    <w:rsid w:val="00227014"/>
    <w:rsid w:val="00270B40"/>
    <w:rsid w:val="002779F7"/>
    <w:rsid w:val="002A291E"/>
    <w:rsid w:val="002B4213"/>
    <w:rsid w:val="002D10B3"/>
    <w:rsid w:val="002D45B4"/>
    <w:rsid w:val="002D5797"/>
    <w:rsid w:val="002D5D4D"/>
    <w:rsid w:val="002E51CC"/>
    <w:rsid w:val="002F4062"/>
    <w:rsid w:val="002F5B4B"/>
    <w:rsid w:val="00324CCE"/>
    <w:rsid w:val="003661DA"/>
    <w:rsid w:val="003861D2"/>
    <w:rsid w:val="00391226"/>
    <w:rsid w:val="00394458"/>
    <w:rsid w:val="003A4D66"/>
    <w:rsid w:val="003F75E1"/>
    <w:rsid w:val="00413E25"/>
    <w:rsid w:val="00454A52"/>
    <w:rsid w:val="00457E41"/>
    <w:rsid w:val="00464DD6"/>
    <w:rsid w:val="00492DBE"/>
    <w:rsid w:val="004B5BCD"/>
    <w:rsid w:val="004D092F"/>
    <w:rsid w:val="004E1A0C"/>
    <w:rsid w:val="00513CA2"/>
    <w:rsid w:val="005433BE"/>
    <w:rsid w:val="0055634C"/>
    <w:rsid w:val="00564537"/>
    <w:rsid w:val="005658A6"/>
    <w:rsid w:val="005674F2"/>
    <w:rsid w:val="005765A8"/>
    <w:rsid w:val="00581506"/>
    <w:rsid w:val="005B4D88"/>
    <w:rsid w:val="005B68B7"/>
    <w:rsid w:val="0062559B"/>
    <w:rsid w:val="00637828"/>
    <w:rsid w:val="00647A33"/>
    <w:rsid w:val="00674291"/>
    <w:rsid w:val="006A2DBF"/>
    <w:rsid w:val="006C2E8E"/>
    <w:rsid w:val="006D350F"/>
    <w:rsid w:val="006D703B"/>
    <w:rsid w:val="006E00B4"/>
    <w:rsid w:val="006F4A37"/>
    <w:rsid w:val="00702B6E"/>
    <w:rsid w:val="00730D20"/>
    <w:rsid w:val="0073321D"/>
    <w:rsid w:val="007356FC"/>
    <w:rsid w:val="007573FA"/>
    <w:rsid w:val="007605B5"/>
    <w:rsid w:val="00765E16"/>
    <w:rsid w:val="007839BE"/>
    <w:rsid w:val="00784753"/>
    <w:rsid w:val="007A15CD"/>
    <w:rsid w:val="007C42C9"/>
    <w:rsid w:val="007D1017"/>
    <w:rsid w:val="008040D4"/>
    <w:rsid w:val="00811CFD"/>
    <w:rsid w:val="00865397"/>
    <w:rsid w:val="00882E2F"/>
    <w:rsid w:val="008B29BC"/>
    <w:rsid w:val="008B72AF"/>
    <w:rsid w:val="008D30E4"/>
    <w:rsid w:val="008E1656"/>
    <w:rsid w:val="008E55FA"/>
    <w:rsid w:val="008F478F"/>
    <w:rsid w:val="008F7DB5"/>
    <w:rsid w:val="00914F0E"/>
    <w:rsid w:val="00945513"/>
    <w:rsid w:val="0096552A"/>
    <w:rsid w:val="009A3116"/>
    <w:rsid w:val="009B7395"/>
    <w:rsid w:val="009B7CC2"/>
    <w:rsid w:val="009D4BBF"/>
    <w:rsid w:val="009D6125"/>
    <w:rsid w:val="009F36F6"/>
    <w:rsid w:val="00A205FF"/>
    <w:rsid w:val="00A238AD"/>
    <w:rsid w:val="00A34517"/>
    <w:rsid w:val="00A3586C"/>
    <w:rsid w:val="00A61100"/>
    <w:rsid w:val="00A72112"/>
    <w:rsid w:val="00AA585D"/>
    <w:rsid w:val="00AC777C"/>
    <w:rsid w:val="00AE2B85"/>
    <w:rsid w:val="00B5474C"/>
    <w:rsid w:val="00B7285D"/>
    <w:rsid w:val="00B73CD8"/>
    <w:rsid w:val="00B803CA"/>
    <w:rsid w:val="00B83233"/>
    <w:rsid w:val="00BA3312"/>
    <w:rsid w:val="00BB5E9F"/>
    <w:rsid w:val="00BB7444"/>
    <w:rsid w:val="00BB7C05"/>
    <w:rsid w:val="00BC5D97"/>
    <w:rsid w:val="00BF2B0F"/>
    <w:rsid w:val="00C07BC2"/>
    <w:rsid w:val="00C1065E"/>
    <w:rsid w:val="00C13FE2"/>
    <w:rsid w:val="00C5476B"/>
    <w:rsid w:val="00C564C7"/>
    <w:rsid w:val="00C675C0"/>
    <w:rsid w:val="00C71D8F"/>
    <w:rsid w:val="00C83136"/>
    <w:rsid w:val="00C95558"/>
    <w:rsid w:val="00C97AC8"/>
    <w:rsid w:val="00CA7852"/>
    <w:rsid w:val="00CD7967"/>
    <w:rsid w:val="00CF67D1"/>
    <w:rsid w:val="00CF7713"/>
    <w:rsid w:val="00D1651D"/>
    <w:rsid w:val="00D20BFC"/>
    <w:rsid w:val="00D241DA"/>
    <w:rsid w:val="00D3044A"/>
    <w:rsid w:val="00D429D7"/>
    <w:rsid w:val="00D45968"/>
    <w:rsid w:val="00D534CE"/>
    <w:rsid w:val="00D61DDC"/>
    <w:rsid w:val="00D766A3"/>
    <w:rsid w:val="00D825D5"/>
    <w:rsid w:val="00DC7144"/>
    <w:rsid w:val="00E431AD"/>
    <w:rsid w:val="00E726F1"/>
    <w:rsid w:val="00E7459E"/>
    <w:rsid w:val="00EB0546"/>
    <w:rsid w:val="00EB42EA"/>
    <w:rsid w:val="00EB5EE8"/>
    <w:rsid w:val="00EC13AA"/>
    <w:rsid w:val="00EC43D9"/>
    <w:rsid w:val="00EE5223"/>
    <w:rsid w:val="00F13F2F"/>
    <w:rsid w:val="00F36D4B"/>
    <w:rsid w:val="00F402E4"/>
    <w:rsid w:val="00F67940"/>
    <w:rsid w:val="00F7197C"/>
    <w:rsid w:val="00F725C8"/>
    <w:rsid w:val="00F95549"/>
    <w:rsid w:val="00FA3D84"/>
    <w:rsid w:val="00FC78AF"/>
    <w:rsid w:val="00FC7A9D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EB598"/>
  <w15:chartTrackingRefBased/>
  <w15:docId w15:val="{B99549AD-5605-4D96-86E2-6578CB18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 w:cs="Lucida Sans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" w:hAnsi="Lucida Sans" w:cs="Lucida Sans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Lucida Sans" w:hAnsi="Lucida Sans" w:cs="Lucida Sans"/>
      <w:b/>
      <w:bCs/>
      <w:color w:val="005C5C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Lucida Sans" w:hAnsi="Lucida Sans" w:cs="Lucida Sans"/>
      <w:i/>
      <w:iCs/>
      <w:color w:val="005C5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Header">
    <w:name w:val="header"/>
    <w:basedOn w:val="Normal"/>
    <w:rsid w:val="00BB5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5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760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7E5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27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%20storey\Application%20Data\Microsoft\Templates\BPC%20QP%20letterhead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AAF6-52E6-4B1F-B5D4-F01030B0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BPC QP letterhead].dot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BULBECK  –  Parish Clerk</vt:lpstr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BULBECK  –  Parish Clerk</dc:title>
  <dc:subject/>
  <dc:creator>bishopstoke parish council</dc:creator>
  <cp:keywords/>
  <cp:lastModifiedBy>David Wheal</cp:lastModifiedBy>
  <cp:revision>4</cp:revision>
  <cp:lastPrinted>2020-09-04T10:38:00Z</cp:lastPrinted>
  <dcterms:created xsi:type="dcterms:W3CDTF">2020-09-04T10:37:00Z</dcterms:created>
  <dcterms:modified xsi:type="dcterms:W3CDTF">2020-09-30T08:28:00Z</dcterms:modified>
</cp:coreProperties>
</file>