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A6E4" w14:textId="2BFD31E7" w:rsidR="00CC7D04" w:rsidRDefault="00631B65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2896" wp14:editId="2CB8EA1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040000" cy="6084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BCE11" w14:textId="77777777" w:rsidR="00631B65" w:rsidRPr="00F6509E" w:rsidRDefault="00631B65" w:rsidP="00631B65">
                            <w:pPr>
                              <w:jc w:val="center"/>
                              <w:rPr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F6509E">
                              <w:rPr>
                                <w:noProof/>
                                <w:color w:val="FFD966" w:themeColor="accent4" w:themeTint="99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Bishopstoke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28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396.85pt;height:47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" filled="f" stroked="f">
                <v:textbox>
                  <w:txbxContent>
                    <w:p w14:paraId="1B5BCE11" w14:textId="77777777" w:rsidR="00631B65" w:rsidRPr="00F6509E" w:rsidRDefault="00631B65" w:rsidP="00631B65">
                      <w:pPr>
                        <w:jc w:val="center"/>
                        <w:rPr>
                          <w:noProof/>
                          <w:color w:val="FFD966" w:themeColor="accent4" w:themeTint="9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F6509E">
                        <w:rPr>
                          <w:noProof/>
                          <w:color w:val="FFD966" w:themeColor="accent4" w:themeTint="99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Bishopstoke Carnival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D04">
        <w:rPr>
          <w:noProof/>
        </w:rPr>
        <w:drawing>
          <wp:anchor distT="0" distB="0" distL="114300" distR="114300" simplePos="0" relativeHeight="251653632" behindDoc="1" locked="0" layoutInCell="1" allowOverlap="1" wp14:anchorId="795CAE8C" wp14:editId="571D553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C logo r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F37C5" w14:textId="3FD4F156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74EB4A38" w14:textId="39A9CCCB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018B3564" w14:textId="2E5EB453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548BF84C" w14:textId="24C401FF" w:rsidR="00CC7D04" w:rsidRDefault="00CC7D04" w:rsidP="000C6953">
      <w:pPr>
        <w:keepNext/>
        <w:ind w:left="6973"/>
        <w:jc w:val="right"/>
        <w:outlineLvl w:val="2"/>
        <w:rPr>
          <w:rFonts w:ascii="Times New Roman" w:hAnsi="Times New Roman" w:cs="Times New Roman"/>
        </w:rPr>
      </w:pPr>
    </w:p>
    <w:p w14:paraId="6DBB49A3" w14:textId="77777777" w:rsidR="00B41A19" w:rsidRPr="00687E63" w:rsidRDefault="00B41A19" w:rsidP="00B41A19">
      <w:pPr>
        <w:keepNext/>
        <w:jc w:val="center"/>
        <w:rPr>
          <w:rFonts w:ascii="Arial Rounded MT Bold" w:hAnsi="Arial Rounded MT Bold" w:cs="Times New Roman"/>
          <w:sz w:val="52"/>
          <w:szCs w:val="52"/>
        </w:rPr>
      </w:pPr>
      <w:r w:rsidRPr="00687E63">
        <w:rPr>
          <w:rFonts w:ascii="Arial Rounded MT Bold" w:hAnsi="Arial Rounded MT Bold" w:cs="Times New Roman"/>
          <w:sz w:val="52"/>
          <w:szCs w:val="52"/>
        </w:rPr>
        <w:t>Sunday 1</w:t>
      </w:r>
      <w:r>
        <w:rPr>
          <w:rFonts w:ascii="Arial Rounded MT Bold" w:hAnsi="Arial Rounded MT Bold" w:cs="Times New Roman"/>
          <w:sz w:val="52"/>
          <w:szCs w:val="52"/>
        </w:rPr>
        <w:t>1</w:t>
      </w:r>
      <w:r w:rsidRPr="00687E63">
        <w:rPr>
          <w:rFonts w:ascii="Arial Rounded MT Bold" w:hAnsi="Arial Rounded MT Bold" w:cs="Times New Roman"/>
          <w:sz w:val="52"/>
          <w:szCs w:val="52"/>
          <w:vertAlign w:val="superscript"/>
        </w:rPr>
        <w:t>th</w:t>
      </w:r>
      <w:r w:rsidRPr="00687E63">
        <w:rPr>
          <w:rFonts w:ascii="Arial Rounded MT Bold" w:hAnsi="Arial Rounded MT Bold" w:cs="Times New Roman"/>
          <w:sz w:val="52"/>
          <w:szCs w:val="52"/>
        </w:rPr>
        <w:t xml:space="preserve"> September 202</w:t>
      </w:r>
      <w:r>
        <w:rPr>
          <w:rFonts w:ascii="Arial Rounded MT Bold" w:hAnsi="Arial Rounded MT Bold" w:cs="Times New Roman"/>
          <w:sz w:val="52"/>
          <w:szCs w:val="52"/>
        </w:rPr>
        <w:t>2</w:t>
      </w:r>
    </w:p>
    <w:p w14:paraId="4504D45F" w14:textId="77777777" w:rsidR="00B41A19" w:rsidRPr="003D5B1F" w:rsidRDefault="00B41A19" w:rsidP="00B41A19">
      <w:pPr>
        <w:rPr>
          <w:rFonts w:ascii="Arial Rounded MT Bold" w:hAnsi="Arial Rounded MT Bold" w:cs="Times New Roman"/>
          <w:sz w:val="36"/>
          <w:szCs w:val="36"/>
        </w:rPr>
      </w:pPr>
    </w:p>
    <w:p w14:paraId="6554188D" w14:textId="77777777" w:rsidR="00B41A19" w:rsidRPr="003D5B1F" w:rsidRDefault="00B41A19" w:rsidP="00B41A19">
      <w:pPr>
        <w:jc w:val="center"/>
        <w:rPr>
          <w:rFonts w:ascii="Arial Rounded MT Bold" w:hAnsi="Arial Rounded MT Bold" w:cs="Times New Roman"/>
          <w:sz w:val="36"/>
          <w:szCs w:val="36"/>
        </w:rPr>
      </w:pPr>
      <w:r>
        <w:rPr>
          <w:rFonts w:ascii="Arial Rounded MT Bold" w:hAnsi="Arial Rounded MT Bold" w:cs="Times New Roman"/>
          <w:sz w:val="36"/>
          <w:szCs w:val="36"/>
        </w:rPr>
        <w:t>Carnival Grants</w:t>
      </w:r>
    </w:p>
    <w:p w14:paraId="663EC378" w14:textId="77777777" w:rsidR="00B41A19" w:rsidRDefault="00B41A19" w:rsidP="00B41A19">
      <w:pPr>
        <w:jc w:val="both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 xml:space="preserve">Carnival grants of up to £250 are available to local charity and community groups. If you have would like to apply for a </w:t>
      </w:r>
      <w:proofErr w:type="gramStart"/>
      <w:r>
        <w:rPr>
          <w:rFonts w:ascii="Lucida Sans" w:hAnsi="Lucida Sans" w:cs="Times New Roman"/>
        </w:rPr>
        <w:t>grant</w:t>
      </w:r>
      <w:proofErr w:type="gramEnd"/>
      <w:r>
        <w:rPr>
          <w:rFonts w:ascii="Lucida Sans" w:hAnsi="Lucida Sans" w:cs="Times New Roman"/>
        </w:rPr>
        <w:t xml:space="preserve"> please fill in the form giving the details of the group you represent, the project you need the funding for and how it would benefit the residents of Bishopstoke.</w:t>
      </w:r>
    </w:p>
    <w:p w14:paraId="10DDC22A" w14:textId="77777777" w:rsidR="00B41A19" w:rsidRDefault="00B41A19" w:rsidP="00B41A19">
      <w:pPr>
        <w:jc w:val="both"/>
        <w:rPr>
          <w:rFonts w:ascii="Lucida Sans" w:hAnsi="Lucida Sans" w:cs="Times New Roman"/>
        </w:rPr>
      </w:pPr>
    </w:p>
    <w:p w14:paraId="266E8A7E" w14:textId="433EB4F5" w:rsidR="00B41A19" w:rsidRDefault="00B41A19" w:rsidP="00B41A19">
      <w:pPr>
        <w:jc w:val="both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Decisions on grants will be made shortly after Carnival and applicants will be notified as soon as possible.</w:t>
      </w:r>
    </w:p>
    <w:p w14:paraId="57B0FAD6" w14:textId="77777777" w:rsidR="00B41A19" w:rsidRDefault="00B41A19" w:rsidP="00B41A19">
      <w:pPr>
        <w:jc w:val="both"/>
        <w:rPr>
          <w:rFonts w:ascii="Lucida Sans" w:hAnsi="Lucida Sans" w:cs="Times New Roman"/>
        </w:rPr>
      </w:pPr>
    </w:p>
    <w:p w14:paraId="79C3D751" w14:textId="77777777" w:rsidR="00B41A19" w:rsidRDefault="00B41A19" w:rsidP="00B41A19">
      <w:pPr>
        <w:jc w:val="both"/>
        <w:rPr>
          <w:rFonts w:ascii="Lucida Sans" w:hAnsi="Lucida San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65"/>
        <w:gridCol w:w="4805"/>
      </w:tblGrid>
      <w:tr w:rsidR="00B41A19" w:rsidRPr="00927E2F" w14:paraId="3130179E" w14:textId="77777777" w:rsidTr="00662219">
        <w:tc>
          <w:tcPr>
            <w:tcW w:w="550" w:type="dxa"/>
          </w:tcPr>
          <w:p w14:paraId="69282C91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1.</w:t>
            </w:r>
          </w:p>
        </w:tc>
        <w:tc>
          <w:tcPr>
            <w:tcW w:w="4265" w:type="dxa"/>
          </w:tcPr>
          <w:p w14:paraId="4542B77A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Name of Organisation</w:t>
            </w:r>
          </w:p>
        </w:tc>
        <w:tc>
          <w:tcPr>
            <w:tcW w:w="4805" w:type="dxa"/>
          </w:tcPr>
          <w:p w14:paraId="2B85A661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414C8FA9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6DE8D94C" w14:textId="77777777" w:rsidTr="00662219">
        <w:tc>
          <w:tcPr>
            <w:tcW w:w="550" w:type="dxa"/>
          </w:tcPr>
          <w:p w14:paraId="1D06DE58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2.</w:t>
            </w:r>
          </w:p>
        </w:tc>
        <w:tc>
          <w:tcPr>
            <w:tcW w:w="4265" w:type="dxa"/>
          </w:tcPr>
          <w:p w14:paraId="2B8C968F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Address (if applicable)</w:t>
            </w:r>
          </w:p>
        </w:tc>
        <w:tc>
          <w:tcPr>
            <w:tcW w:w="4805" w:type="dxa"/>
          </w:tcPr>
          <w:p w14:paraId="4B78B574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70D6043F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5D6DCE4F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58909C6B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3ECD880B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34310A46" w14:textId="77777777" w:rsidTr="00662219">
        <w:tc>
          <w:tcPr>
            <w:tcW w:w="550" w:type="dxa"/>
          </w:tcPr>
          <w:p w14:paraId="18E52782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3.</w:t>
            </w:r>
          </w:p>
        </w:tc>
        <w:tc>
          <w:tcPr>
            <w:tcW w:w="4265" w:type="dxa"/>
          </w:tcPr>
          <w:p w14:paraId="2A29531C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Name and address of the person making this application on behalf of the Organisation</w:t>
            </w:r>
          </w:p>
          <w:p w14:paraId="0E662B72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009D78D4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747FF298" w14:textId="77777777" w:rsidTr="00662219">
        <w:tc>
          <w:tcPr>
            <w:tcW w:w="550" w:type="dxa"/>
          </w:tcPr>
          <w:p w14:paraId="5863EE2E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4.</w:t>
            </w:r>
          </w:p>
        </w:tc>
        <w:tc>
          <w:tcPr>
            <w:tcW w:w="4265" w:type="dxa"/>
          </w:tcPr>
          <w:p w14:paraId="0CB53C62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Your position in the Organisation</w:t>
            </w:r>
          </w:p>
          <w:p w14:paraId="1FDA3958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11D6B239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101EB8DA" w14:textId="77777777" w:rsidTr="00662219">
        <w:tc>
          <w:tcPr>
            <w:tcW w:w="550" w:type="dxa"/>
          </w:tcPr>
          <w:p w14:paraId="6B8AB2C4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42F90BA7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 xml:space="preserve">Telephone number     </w:t>
            </w:r>
          </w:p>
          <w:p w14:paraId="6740E8A5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402A001F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and e-mail address</w:t>
            </w:r>
          </w:p>
          <w:p w14:paraId="26537A9B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6B9361E0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68F6F085" w14:textId="77777777" w:rsidTr="00662219">
        <w:tc>
          <w:tcPr>
            <w:tcW w:w="550" w:type="dxa"/>
          </w:tcPr>
          <w:p w14:paraId="05A63B05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5532EEA8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If a Registered Charity, please give Charity Number</w:t>
            </w:r>
          </w:p>
          <w:p w14:paraId="1DFA7395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2C30D8B9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47361481" w14:textId="77777777" w:rsidTr="00662219">
        <w:tc>
          <w:tcPr>
            <w:tcW w:w="550" w:type="dxa"/>
          </w:tcPr>
          <w:p w14:paraId="64760AD0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1F89A801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What are the objectives of the Organisation, and do any “Membership” criteria apply?</w:t>
            </w:r>
          </w:p>
          <w:p w14:paraId="7EFEEB0D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148C56E0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66ED7A4F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3F7A059C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70995DBC" w14:textId="77777777" w:rsidTr="00662219">
        <w:tc>
          <w:tcPr>
            <w:tcW w:w="550" w:type="dxa"/>
          </w:tcPr>
          <w:p w14:paraId="00BD62BF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7C81F09B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 xml:space="preserve">What is your total “Membership”, and </w:t>
            </w:r>
            <w:r>
              <w:rPr>
                <w:szCs w:val="22"/>
              </w:rPr>
              <w:t>how many live</w:t>
            </w:r>
            <w:r w:rsidRPr="00927E2F">
              <w:rPr>
                <w:szCs w:val="22"/>
              </w:rPr>
              <w:t xml:space="preserve"> in Bishopstoke?</w:t>
            </w:r>
          </w:p>
          <w:p w14:paraId="1FF8657F" w14:textId="77777777" w:rsidR="00B41A19" w:rsidRDefault="00B41A19" w:rsidP="00662219">
            <w:pPr>
              <w:jc w:val="both"/>
              <w:rPr>
                <w:szCs w:val="22"/>
              </w:rPr>
            </w:pPr>
          </w:p>
          <w:p w14:paraId="175A6978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028CDA25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</w:tbl>
    <w:p w14:paraId="33B4B42B" w14:textId="77777777" w:rsidR="00B41A19" w:rsidRDefault="00B41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65"/>
        <w:gridCol w:w="4805"/>
        <w:gridCol w:w="8"/>
      </w:tblGrid>
      <w:tr w:rsidR="00B41A19" w:rsidRPr="00927E2F" w14:paraId="469DA8F7" w14:textId="77777777" w:rsidTr="00662219">
        <w:trPr>
          <w:gridAfter w:val="1"/>
          <w:wAfter w:w="8" w:type="dxa"/>
        </w:trPr>
        <w:tc>
          <w:tcPr>
            <w:tcW w:w="550" w:type="dxa"/>
          </w:tcPr>
          <w:p w14:paraId="46ADDA27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1696E775" w14:textId="77777777" w:rsidR="00B41A19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Amount of Grant you are applying for</w:t>
            </w:r>
          </w:p>
          <w:p w14:paraId="363A2C73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70C81369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4280525D" w14:textId="77777777" w:rsidTr="00662219">
        <w:trPr>
          <w:gridAfter w:val="1"/>
          <w:wAfter w:w="8" w:type="dxa"/>
        </w:trPr>
        <w:tc>
          <w:tcPr>
            <w:tcW w:w="550" w:type="dxa"/>
          </w:tcPr>
          <w:p w14:paraId="2967F575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bookmarkStart w:id="0" w:name="_Hlk166480"/>
            <w:r w:rsidRPr="00927E2F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1440484C" w14:textId="77777777" w:rsidR="00B41A19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Please let us know what the Grant will be used for and when it will be spent by.</w:t>
            </w:r>
          </w:p>
          <w:p w14:paraId="01224755" w14:textId="77777777" w:rsidR="00B41A19" w:rsidRDefault="00B41A19" w:rsidP="00662219">
            <w:pPr>
              <w:jc w:val="both"/>
              <w:rPr>
                <w:szCs w:val="22"/>
              </w:rPr>
            </w:pPr>
          </w:p>
          <w:p w14:paraId="1B173271" w14:textId="77777777" w:rsidR="00B41A19" w:rsidRDefault="00B41A19" w:rsidP="00662219">
            <w:pPr>
              <w:jc w:val="both"/>
              <w:rPr>
                <w:szCs w:val="22"/>
              </w:rPr>
            </w:pPr>
          </w:p>
          <w:p w14:paraId="63F6D31F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05" w:type="dxa"/>
          </w:tcPr>
          <w:p w14:paraId="0F0E28D7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  <w:p w14:paraId="2D41705C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610D1B28" w14:textId="77777777" w:rsidTr="00662219">
        <w:tc>
          <w:tcPr>
            <w:tcW w:w="550" w:type="dxa"/>
          </w:tcPr>
          <w:p w14:paraId="4FE48490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0CBE6CCB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Please state your Organisation’s estimated income for the current year</w:t>
            </w:r>
          </w:p>
          <w:p w14:paraId="0060717B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13" w:type="dxa"/>
            <w:gridSpan w:val="2"/>
          </w:tcPr>
          <w:p w14:paraId="0EEE24F9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487A434C" w14:textId="77777777" w:rsidTr="00662219">
        <w:tc>
          <w:tcPr>
            <w:tcW w:w="550" w:type="dxa"/>
          </w:tcPr>
          <w:p w14:paraId="4ED7A64D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4213C30C" w14:textId="77777777" w:rsidR="00B41A19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Please state your Organisation’s estimated expenditure for the current year</w:t>
            </w:r>
          </w:p>
          <w:p w14:paraId="0B2E6C7E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  <w:tc>
          <w:tcPr>
            <w:tcW w:w="4813" w:type="dxa"/>
            <w:gridSpan w:val="2"/>
          </w:tcPr>
          <w:p w14:paraId="0F04DC0B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tr w:rsidR="00B41A19" w:rsidRPr="00927E2F" w14:paraId="01824FC9" w14:textId="77777777" w:rsidTr="00662219">
        <w:tc>
          <w:tcPr>
            <w:tcW w:w="550" w:type="dxa"/>
          </w:tcPr>
          <w:p w14:paraId="1574A862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 w:rsidRPr="00927E2F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Pr="00927E2F">
              <w:rPr>
                <w:szCs w:val="22"/>
              </w:rPr>
              <w:t>.</w:t>
            </w:r>
          </w:p>
        </w:tc>
        <w:tc>
          <w:tcPr>
            <w:tcW w:w="4265" w:type="dxa"/>
          </w:tcPr>
          <w:p w14:paraId="376C6F0D" w14:textId="77777777" w:rsidR="00B41A19" w:rsidRPr="00927E2F" w:rsidRDefault="00B41A19" w:rsidP="006622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If the Carnival Grant does not cover the whole cost of the project, please let us know where any other necessary funding is coming from. </w:t>
            </w:r>
          </w:p>
        </w:tc>
        <w:tc>
          <w:tcPr>
            <w:tcW w:w="4813" w:type="dxa"/>
            <w:gridSpan w:val="2"/>
          </w:tcPr>
          <w:p w14:paraId="55ED0915" w14:textId="77777777" w:rsidR="00B41A19" w:rsidRPr="00927E2F" w:rsidRDefault="00B41A19" w:rsidP="00662219">
            <w:pPr>
              <w:jc w:val="both"/>
              <w:rPr>
                <w:szCs w:val="22"/>
              </w:rPr>
            </w:pPr>
          </w:p>
        </w:tc>
      </w:tr>
      <w:bookmarkEnd w:id="0"/>
    </w:tbl>
    <w:p w14:paraId="7F3B8DBC" w14:textId="77777777" w:rsidR="00B41A19" w:rsidRPr="00927E2F" w:rsidRDefault="00B41A19" w:rsidP="00B41A19">
      <w:pPr>
        <w:jc w:val="both"/>
        <w:rPr>
          <w:szCs w:val="22"/>
        </w:rPr>
      </w:pPr>
    </w:p>
    <w:p w14:paraId="2AB95C96" w14:textId="77777777" w:rsidR="00B41A19" w:rsidRDefault="00B41A19" w:rsidP="00B41A19">
      <w:pPr>
        <w:jc w:val="both"/>
        <w:rPr>
          <w:szCs w:val="22"/>
        </w:rPr>
      </w:pPr>
    </w:p>
    <w:p w14:paraId="5BE773E4" w14:textId="77777777" w:rsidR="00B41A19" w:rsidRPr="00927E2F" w:rsidRDefault="00B41A19" w:rsidP="00B41A19">
      <w:pPr>
        <w:jc w:val="both"/>
        <w:rPr>
          <w:szCs w:val="22"/>
        </w:rPr>
      </w:pPr>
      <w:r w:rsidRPr="00927E2F">
        <w:rPr>
          <w:szCs w:val="22"/>
        </w:rPr>
        <w:t>Signature…………………………………………………</w:t>
      </w:r>
      <w:proofErr w:type="gramStart"/>
      <w:r w:rsidRPr="00927E2F">
        <w:rPr>
          <w:szCs w:val="22"/>
        </w:rPr>
        <w:t>…..</w:t>
      </w:r>
      <w:proofErr w:type="gramEnd"/>
      <w:r w:rsidRPr="00927E2F">
        <w:rPr>
          <w:szCs w:val="22"/>
        </w:rPr>
        <w:t xml:space="preserve">    Date………………………………</w:t>
      </w:r>
    </w:p>
    <w:p w14:paraId="5955CEF6" w14:textId="77777777" w:rsidR="00B41A19" w:rsidRPr="00927E2F" w:rsidRDefault="00B41A19" w:rsidP="00B41A19">
      <w:pPr>
        <w:jc w:val="both"/>
        <w:rPr>
          <w:szCs w:val="22"/>
        </w:rPr>
      </w:pPr>
    </w:p>
    <w:p w14:paraId="4BF1AB1A" w14:textId="77777777" w:rsidR="00B41A19" w:rsidRDefault="00B41A19" w:rsidP="00B41A19">
      <w:pPr>
        <w:jc w:val="both"/>
        <w:rPr>
          <w:sz w:val="20"/>
          <w:szCs w:val="20"/>
        </w:rPr>
      </w:pPr>
    </w:p>
    <w:p w14:paraId="113DE854" w14:textId="77777777" w:rsidR="00B41A19" w:rsidRDefault="00B41A19" w:rsidP="00B41A19">
      <w:pPr>
        <w:jc w:val="both"/>
        <w:rPr>
          <w:sz w:val="20"/>
          <w:szCs w:val="20"/>
        </w:rPr>
      </w:pPr>
      <w:r>
        <w:rPr>
          <w:sz w:val="20"/>
          <w:szCs w:val="20"/>
        </w:rPr>
        <w:t>Unless requested otherwise, all communication from the Carnival group and the Parish Council will be by email.</w:t>
      </w:r>
    </w:p>
    <w:p w14:paraId="0F0696DD" w14:textId="77777777" w:rsidR="00B41A19" w:rsidRDefault="00B41A19" w:rsidP="00B41A19">
      <w:pPr>
        <w:jc w:val="both"/>
        <w:rPr>
          <w:sz w:val="20"/>
          <w:szCs w:val="20"/>
        </w:rPr>
      </w:pPr>
    </w:p>
    <w:p w14:paraId="0AD6668B" w14:textId="77777777" w:rsidR="00B41A19" w:rsidRPr="00927E2F" w:rsidRDefault="00B41A19" w:rsidP="00B41A19">
      <w:pPr>
        <w:jc w:val="both"/>
        <w:rPr>
          <w:sz w:val="20"/>
          <w:szCs w:val="20"/>
        </w:rPr>
      </w:pPr>
      <w:r w:rsidRPr="00927E2F">
        <w:rPr>
          <w:sz w:val="20"/>
          <w:szCs w:val="20"/>
        </w:rPr>
        <w:t>After completion, please return the Form to the Clerk to the Parish Council at the address at the head of the Form. Please send: -</w:t>
      </w:r>
    </w:p>
    <w:p w14:paraId="5E289632" w14:textId="77777777" w:rsidR="00B41A19" w:rsidRPr="00927E2F" w:rsidRDefault="00B41A19" w:rsidP="00B41A19">
      <w:pPr>
        <w:jc w:val="both"/>
        <w:rPr>
          <w:sz w:val="20"/>
          <w:szCs w:val="20"/>
        </w:rPr>
      </w:pPr>
    </w:p>
    <w:p w14:paraId="5616E2BD" w14:textId="77777777" w:rsidR="00B41A19" w:rsidRPr="00927E2F" w:rsidRDefault="00B41A19" w:rsidP="00B4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927E2F">
        <w:rPr>
          <w:sz w:val="20"/>
          <w:szCs w:val="20"/>
        </w:rPr>
        <w:t>The completed Application Form.</w:t>
      </w:r>
    </w:p>
    <w:p w14:paraId="4705600D" w14:textId="77777777" w:rsidR="00B41A19" w:rsidRPr="00927E2F" w:rsidRDefault="00B41A19" w:rsidP="00B41A19">
      <w:pPr>
        <w:ind w:left="360"/>
        <w:jc w:val="both"/>
        <w:rPr>
          <w:sz w:val="20"/>
          <w:szCs w:val="20"/>
        </w:rPr>
      </w:pPr>
    </w:p>
    <w:p w14:paraId="3442A213" w14:textId="77777777" w:rsidR="00B41A19" w:rsidRPr="00927E2F" w:rsidRDefault="00B41A19" w:rsidP="00B41A1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applicable, a</w:t>
      </w:r>
      <w:r w:rsidRPr="00927E2F">
        <w:rPr>
          <w:sz w:val="20"/>
          <w:szCs w:val="20"/>
        </w:rPr>
        <w:t xml:space="preserve"> copy of the most recent audited Income and Expenditure Account and Balance Sheet for your Organisation, together with a copy of relevant bank statements covering the period since that Balance Sheet date.</w:t>
      </w:r>
    </w:p>
    <w:p w14:paraId="7B507416" w14:textId="77777777" w:rsidR="00B41A19" w:rsidRPr="00927E2F" w:rsidRDefault="00B41A19" w:rsidP="00B41A19">
      <w:pPr>
        <w:ind w:left="360"/>
        <w:jc w:val="both"/>
        <w:rPr>
          <w:sz w:val="20"/>
          <w:szCs w:val="20"/>
        </w:rPr>
      </w:pPr>
    </w:p>
    <w:p w14:paraId="5882713E" w14:textId="77777777" w:rsidR="00B41A19" w:rsidRPr="00927E2F" w:rsidRDefault="00B41A19" w:rsidP="00B41A1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applicable, a</w:t>
      </w:r>
      <w:r w:rsidRPr="00927E2F">
        <w:rPr>
          <w:sz w:val="20"/>
          <w:szCs w:val="20"/>
        </w:rPr>
        <w:t xml:space="preserve"> copy of the Organisation’s constitution or other governing instrument.</w:t>
      </w:r>
    </w:p>
    <w:p w14:paraId="1F3F3E1A" w14:textId="77777777" w:rsidR="00B41A19" w:rsidRPr="00927E2F" w:rsidRDefault="00B41A19" w:rsidP="00B41A19">
      <w:pPr>
        <w:ind w:left="360"/>
        <w:jc w:val="both"/>
        <w:rPr>
          <w:sz w:val="20"/>
          <w:szCs w:val="20"/>
        </w:rPr>
      </w:pPr>
    </w:p>
    <w:p w14:paraId="583E3878" w14:textId="77777777" w:rsidR="00B41A19" w:rsidRPr="00927E2F" w:rsidRDefault="00B41A19" w:rsidP="00B4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927E2F">
        <w:rPr>
          <w:sz w:val="20"/>
          <w:szCs w:val="20"/>
        </w:rPr>
        <w:t>Where the Organisation is involved in working with young people, a written statement of your child protection policy, to include adult supervision ratios, and details of the qualifications and / or experience of adults who supervise young people.</w:t>
      </w:r>
    </w:p>
    <w:p w14:paraId="6609494E" w14:textId="77777777" w:rsidR="00B41A19" w:rsidRPr="00927E2F" w:rsidRDefault="00B41A19" w:rsidP="00B41A19">
      <w:pPr>
        <w:jc w:val="both"/>
        <w:rPr>
          <w:sz w:val="20"/>
          <w:szCs w:val="20"/>
        </w:rPr>
      </w:pPr>
    </w:p>
    <w:p w14:paraId="0D4E1CE4" w14:textId="77777777" w:rsidR="00B41A19" w:rsidRDefault="00B41A19" w:rsidP="00B41A19">
      <w:pPr>
        <w:jc w:val="center"/>
        <w:rPr>
          <w:rFonts w:ascii="Times New Roman" w:hAnsi="Times New Roman" w:cs="Times New Roman"/>
        </w:rPr>
      </w:pPr>
      <w:r w:rsidRPr="00927E2F">
        <w:rPr>
          <w:sz w:val="20"/>
          <w:szCs w:val="20"/>
        </w:rPr>
        <w:t>Copies of any quotations, estimates or budgets for any project for which Grant Aid is sought</w:t>
      </w:r>
      <w:r>
        <w:rPr>
          <w:sz w:val="20"/>
          <w:szCs w:val="20"/>
        </w:rPr>
        <w:t>.</w:t>
      </w:r>
    </w:p>
    <w:p w14:paraId="08B70B5B" w14:textId="77777777" w:rsidR="00B41A19" w:rsidRPr="003D5B1F" w:rsidRDefault="00B41A19" w:rsidP="00B41A19">
      <w:pPr>
        <w:rPr>
          <w:rFonts w:ascii="Arial Rounded MT Bold" w:hAnsi="Arial Rounded MT Bold" w:cs="Times New Roman"/>
          <w:sz w:val="36"/>
          <w:szCs w:val="36"/>
        </w:rPr>
      </w:pPr>
    </w:p>
    <w:p w14:paraId="5DC4733E" w14:textId="55CB279B" w:rsidR="003D5B1F" w:rsidRPr="003D5B1F" w:rsidRDefault="003D5B1F" w:rsidP="00B41A19">
      <w:pPr>
        <w:rPr>
          <w:rFonts w:ascii="Arial Rounded MT Bold" w:hAnsi="Arial Rounded MT Bold" w:cs="Times New Roman"/>
          <w:sz w:val="36"/>
          <w:szCs w:val="36"/>
        </w:rPr>
      </w:pPr>
    </w:p>
    <w:sectPr w:rsidR="003D5B1F" w:rsidRPr="003D5B1F" w:rsidSect="0009667B">
      <w:footerReference w:type="default" r:id="rId9"/>
      <w:pgSz w:w="11906" w:h="16838" w:code="9"/>
      <w:pgMar w:top="720" w:right="720" w:bottom="720" w:left="720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4FB3" w14:textId="77777777" w:rsidR="00005944" w:rsidRDefault="00005944">
      <w:r>
        <w:separator/>
      </w:r>
    </w:p>
  </w:endnote>
  <w:endnote w:type="continuationSeparator" w:id="0">
    <w:p w14:paraId="012AB974" w14:textId="77777777" w:rsidR="00005944" w:rsidRDefault="0000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763" w14:textId="3830FCF2" w:rsidR="0009667B" w:rsidRDefault="0009667B" w:rsidP="0009667B">
    <w:pPr>
      <w:pStyle w:val="Footer"/>
      <w:jc w:val="right"/>
    </w:pPr>
    <w:r>
      <w:rPr>
        <w:rFonts w:ascii="Arial Rounded MT Bold" w:hAnsi="Arial Rounded MT Bold" w:cs="Times New Roman"/>
        <w:noProof/>
        <w:sz w:val="52"/>
        <w:szCs w:val="52"/>
      </w:rPr>
      <w:drawing>
        <wp:anchor distT="0" distB="0" distL="114300" distR="114300" simplePos="0" relativeHeight="251667456" behindDoc="1" locked="0" layoutInCell="1" allowOverlap="1" wp14:anchorId="19063603" wp14:editId="3F6F1136">
          <wp:simplePos x="0" y="0"/>
          <wp:positionH relativeFrom="margin">
            <wp:align>right</wp:align>
          </wp:positionH>
          <wp:positionV relativeFrom="page">
            <wp:posOffset>8916670</wp:posOffset>
          </wp:positionV>
          <wp:extent cx="1177200" cy="1137600"/>
          <wp:effectExtent l="0" t="0" r="0" b="0"/>
          <wp:wrapNone/>
          <wp:docPr id="1" name="Picture 1" descr="A birthday cake with balloon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irthday cake with balloon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11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FBD4F" w14:textId="2229C9D7" w:rsidR="0009667B" w:rsidRDefault="0009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265E" w14:textId="77777777" w:rsidR="00005944" w:rsidRDefault="00005944">
      <w:r>
        <w:separator/>
      </w:r>
    </w:p>
  </w:footnote>
  <w:footnote w:type="continuationSeparator" w:id="0">
    <w:p w14:paraId="6B5DC1EC" w14:textId="77777777" w:rsidR="00005944" w:rsidRDefault="0000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334"/>
    <w:multiLevelType w:val="hybridMultilevel"/>
    <w:tmpl w:val="A75CEAEC"/>
    <w:lvl w:ilvl="0" w:tplc="8A58E8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68F3"/>
    <w:multiLevelType w:val="hybridMultilevel"/>
    <w:tmpl w:val="73F4D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457757">
    <w:abstractNumId w:val="0"/>
  </w:num>
  <w:num w:numId="2" w16cid:durableId="93614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0F"/>
    <w:rsid w:val="0000064C"/>
    <w:rsid w:val="00005944"/>
    <w:rsid w:val="00015FDC"/>
    <w:rsid w:val="0001654F"/>
    <w:rsid w:val="0003697A"/>
    <w:rsid w:val="00064ED5"/>
    <w:rsid w:val="000828C2"/>
    <w:rsid w:val="00083620"/>
    <w:rsid w:val="0008471F"/>
    <w:rsid w:val="00084C21"/>
    <w:rsid w:val="000907E5"/>
    <w:rsid w:val="00093C0D"/>
    <w:rsid w:val="0009667B"/>
    <w:rsid w:val="000C23DB"/>
    <w:rsid w:val="000C2C4F"/>
    <w:rsid w:val="000C6953"/>
    <w:rsid w:val="000F7683"/>
    <w:rsid w:val="001067A2"/>
    <w:rsid w:val="00117607"/>
    <w:rsid w:val="00123B08"/>
    <w:rsid w:val="00135864"/>
    <w:rsid w:val="0015117F"/>
    <w:rsid w:val="00166E37"/>
    <w:rsid w:val="00172758"/>
    <w:rsid w:val="0017445D"/>
    <w:rsid w:val="00185B1C"/>
    <w:rsid w:val="001906CA"/>
    <w:rsid w:val="001B2086"/>
    <w:rsid w:val="001D6C0B"/>
    <w:rsid w:val="00200A03"/>
    <w:rsid w:val="00222972"/>
    <w:rsid w:val="00226207"/>
    <w:rsid w:val="00227014"/>
    <w:rsid w:val="00270B40"/>
    <w:rsid w:val="002779F7"/>
    <w:rsid w:val="002A291E"/>
    <w:rsid w:val="002B4213"/>
    <w:rsid w:val="002D10B3"/>
    <w:rsid w:val="002D45B4"/>
    <w:rsid w:val="002D4D71"/>
    <w:rsid w:val="002D5797"/>
    <w:rsid w:val="002D5D4D"/>
    <w:rsid w:val="002E51CC"/>
    <w:rsid w:val="002F4062"/>
    <w:rsid w:val="002F5B4B"/>
    <w:rsid w:val="00307050"/>
    <w:rsid w:val="00324CCE"/>
    <w:rsid w:val="003661DA"/>
    <w:rsid w:val="00391226"/>
    <w:rsid w:val="00394458"/>
    <w:rsid w:val="003A4D66"/>
    <w:rsid w:val="003D5B1F"/>
    <w:rsid w:val="003D7EDC"/>
    <w:rsid w:val="003F75E1"/>
    <w:rsid w:val="00412E4B"/>
    <w:rsid w:val="00413E25"/>
    <w:rsid w:val="00454A52"/>
    <w:rsid w:val="00457E41"/>
    <w:rsid w:val="00464DD6"/>
    <w:rsid w:val="00485F93"/>
    <w:rsid w:val="00492DBE"/>
    <w:rsid w:val="004B5BCD"/>
    <w:rsid w:val="004D092F"/>
    <w:rsid w:val="004E1A0C"/>
    <w:rsid w:val="00513CA2"/>
    <w:rsid w:val="005433BE"/>
    <w:rsid w:val="0055634C"/>
    <w:rsid w:val="00564537"/>
    <w:rsid w:val="005674F2"/>
    <w:rsid w:val="005765A8"/>
    <w:rsid w:val="00581506"/>
    <w:rsid w:val="005B68B7"/>
    <w:rsid w:val="0062559B"/>
    <w:rsid w:val="00631B65"/>
    <w:rsid w:val="00637828"/>
    <w:rsid w:val="00647A33"/>
    <w:rsid w:val="00656104"/>
    <w:rsid w:val="00687E63"/>
    <w:rsid w:val="006A2DBF"/>
    <w:rsid w:val="006D350F"/>
    <w:rsid w:val="006D703B"/>
    <w:rsid w:val="006E00B4"/>
    <w:rsid w:val="006F4A37"/>
    <w:rsid w:val="00730D20"/>
    <w:rsid w:val="0073321D"/>
    <w:rsid w:val="007356FC"/>
    <w:rsid w:val="007434D0"/>
    <w:rsid w:val="00756884"/>
    <w:rsid w:val="007573FA"/>
    <w:rsid w:val="007605B5"/>
    <w:rsid w:val="00765E16"/>
    <w:rsid w:val="007839BE"/>
    <w:rsid w:val="00784753"/>
    <w:rsid w:val="007A15CD"/>
    <w:rsid w:val="007D1017"/>
    <w:rsid w:val="008040D4"/>
    <w:rsid w:val="00811CFD"/>
    <w:rsid w:val="00826DF6"/>
    <w:rsid w:val="00843710"/>
    <w:rsid w:val="00865397"/>
    <w:rsid w:val="00882E2F"/>
    <w:rsid w:val="008B29BC"/>
    <w:rsid w:val="008B72AF"/>
    <w:rsid w:val="008C7DB5"/>
    <w:rsid w:val="008D30E4"/>
    <w:rsid w:val="008E1656"/>
    <w:rsid w:val="008E55FA"/>
    <w:rsid w:val="008F478F"/>
    <w:rsid w:val="008F7DB5"/>
    <w:rsid w:val="00914F0E"/>
    <w:rsid w:val="00945513"/>
    <w:rsid w:val="00947696"/>
    <w:rsid w:val="0096552A"/>
    <w:rsid w:val="009948D3"/>
    <w:rsid w:val="009A3116"/>
    <w:rsid w:val="009B046B"/>
    <w:rsid w:val="009B6493"/>
    <w:rsid w:val="009B7395"/>
    <w:rsid w:val="009B7CC2"/>
    <w:rsid w:val="009D4BBF"/>
    <w:rsid w:val="009D6125"/>
    <w:rsid w:val="009F36F6"/>
    <w:rsid w:val="00A205FF"/>
    <w:rsid w:val="00A238AD"/>
    <w:rsid w:val="00A34517"/>
    <w:rsid w:val="00A3586C"/>
    <w:rsid w:val="00A61100"/>
    <w:rsid w:val="00A72112"/>
    <w:rsid w:val="00AA585D"/>
    <w:rsid w:val="00AC777C"/>
    <w:rsid w:val="00AE2B85"/>
    <w:rsid w:val="00B41A19"/>
    <w:rsid w:val="00B5474C"/>
    <w:rsid w:val="00B7285D"/>
    <w:rsid w:val="00B73CD8"/>
    <w:rsid w:val="00B803CA"/>
    <w:rsid w:val="00B83233"/>
    <w:rsid w:val="00B97017"/>
    <w:rsid w:val="00BA3312"/>
    <w:rsid w:val="00BB5E9F"/>
    <w:rsid w:val="00BB7444"/>
    <w:rsid w:val="00BB7C05"/>
    <w:rsid w:val="00BC5D97"/>
    <w:rsid w:val="00BF2B0F"/>
    <w:rsid w:val="00BF6D59"/>
    <w:rsid w:val="00C07BC2"/>
    <w:rsid w:val="00C1065E"/>
    <w:rsid w:val="00C13FE2"/>
    <w:rsid w:val="00C5476B"/>
    <w:rsid w:val="00C564C7"/>
    <w:rsid w:val="00C675C0"/>
    <w:rsid w:val="00C71D8F"/>
    <w:rsid w:val="00C83136"/>
    <w:rsid w:val="00C95558"/>
    <w:rsid w:val="00C97AC8"/>
    <w:rsid w:val="00CA7852"/>
    <w:rsid w:val="00CB3EFE"/>
    <w:rsid w:val="00CC7D04"/>
    <w:rsid w:val="00CD7967"/>
    <w:rsid w:val="00CF67D1"/>
    <w:rsid w:val="00CF7713"/>
    <w:rsid w:val="00D1651D"/>
    <w:rsid w:val="00D20BFC"/>
    <w:rsid w:val="00D241DA"/>
    <w:rsid w:val="00D3044A"/>
    <w:rsid w:val="00D32216"/>
    <w:rsid w:val="00D429D7"/>
    <w:rsid w:val="00D45968"/>
    <w:rsid w:val="00D534CE"/>
    <w:rsid w:val="00D61DDC"/>
    <w:rsid w:val="00D766A3"/>
    <w:rsid w:val="00D825D5"/>
    <w:rsid w:val="00DC7144"/>
    <w:rsid w:val="00E02B2E"/>
    <w:rsid w:val="00E431AD"/>
    <w:rsid w:val="00E726F1"/>
    <w:rsid w:val="00E7459E"/>
    <w:rsid w:val="00E82FBC"/>
    <w:rsid w:val="00EB0546"/>
    <w:rsid w:val="00EB42EA"/>
    <w:rsid w:val="00EB5EE8"/>
    <w:rsid w:val="00EC13AA"/>
    <w:rsid w:val="00EC43D9"/>
    <w:rsid w:val="00EE5223"/>
    <w:rsid w:val="00F13F2F"/>
    <w:rsid w:val="00F22CE3"/>
    <w:rsid w:val="00F324AA"/>
    <w:rsid w:val="00F36D4B"/>
    <w:rsid w:val="00F402E4"/>
    <w:rsid w:val="00F6509E"/>
    <w:rsid w:val="00F67940"/>
    <w:rsid w:val="00F7197C"/>
    <w:rsid w:val="00F725C8"/>
    <w:rsid w:val="00F95549"/>
    <w:rsid w:val="00FC78AF"/>
    <w:rsid w:val="00FC7A9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9320B9"/>
  <w15:chartTrackingRefBased/>
  <w15:docId w15:val="{E96A8BEB-6DB0-47F8-8CD9-EA1B21D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 w:cs="Lucida San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" w:hAnsi="Lucida Sans" w:cs="Lucida Sans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Lucida Sans" w:hAnsi="Lucida Sans" w:cs="Lucida Sans"/>
      <w:b/>
      <w:bCs/>
      <w:color w:val="005C5C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Lucida Sans" w:hAnsi="Lucida Sans" w:cs="Lucida Sans"/>
      <w:i/>
      <w:iCs/>
      <w:color w:val="005C5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rsid w:val="00BB5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5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6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7E5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5B1F"/>
    <w:rPr>
      <w:color w:val="605E5C"/>
      <w:shd w:val="clear" w:color="auto" w:fill="E1DFDD"/>
    </w:rPr>
  </w:style>
  <w:style w:type="table" w:styleId="TableGrid">
    <w:name w:val="Table Grid"/>
    <w:basedOn w:val="TableNormal"/>
    <w:rsid w:val="008C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storey\Application%20Data\Microsoft\Templates\BPC%20QP%20letterhead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E22C-F75D-4D45-9A00-A9C78420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BPC QP letterhead].dot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BULBECK  –  Parish Clerk</vt:lpstr>
    </vt:vector>
  </TitlesOfParts>
  <Company>Hewlett-Packard</Company>
  <LinksUpToDate>false</LinksUpToDate>
  <CharactersWithSpaces>2341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mailto:acbishopstoke.pc@btinternet.com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BULBECK  –  Parish Clerk</dc:title>
  <dc:subject/>
  <dc:creator>bishopstoke parish council</dc:creator>
  <cp:keywords/>
  <cp:lastModifiedBy>David Wheal</cp:lastModifiedBy>
  <cp:revision>2</cp:revision>
  <cp:lastPrinted>2022-07-28T13:03:00Z</cp:lastPrinted>
  <dcterms:created xsi:type="dcterms:W3CDTF">2022-07-28T13:07:00Z</dcterms:created>
  <dcterms:modified xsi:type="dcterms:W3CDTF">2022-07-28T13:07:00Z</dcterms:modified>
</cp:coreProperties>
</file>