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3E29" w14:textId="30BFF8A7" w:rsidR="0072138A" w:rsidRPr="00647A33" w:rsidRDefault="0072138A" w:rsidP="0072138A">
      <w:pPr>
        <w:keepNext/>
        <w:ind w:left="6973"/>
        <w:jc w:val="right"/>
        <w:outlineLvl w:val="2"/>
        <w:rPr>
          <w:rFonts w:ascii="Lucida Sans" w:hAnsi="Lucida Sans"/>
          <w:b/>
          <w:bCs/>
          <w:color w:val="339966"/>
        </w:rPr>
      </w:pPr>
      <w:r>
        <w:rPr>
          <w:noProof/>
        </w:rPr>
        <w:pict w14:anchorId="4A90D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31" type="#_x0000_t75" style="position:absolute;left:0;text-align:left;margin-left:0;margin-top:0;width:317.5pt;height:82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">
            <v:imagedata r:id="rId8" o:title="" croptop="4260f" cropbottom="834f" cropleft="1667f" cropright="2459f"/>
            <w10:wrap anchorx="margin" anchory="margin"/>
            <w10:anchorlock/>
          </v:shape>
        </w:pict>
      </w:r>
      <w:r w:rsidRPr="00647A33">
        <w:rPr>
          <w:rFonts w:ascii="Lucida Sans" w:hAnsi="Lucida Sans" w:cs="Times New Roman"/>
          <w:b/>
          <w:bCs/>
          <w:color w:val="339966"/>
        </w:rPr>
        <w:t>David</w:t>
      </w:r>
      <w:r w:rsidRPr="00647A33">
        <w:rPr>
          <w:rFonts w:ascii="Lucida Sans" w:hAnsi="Lucida Sans"/>
          <w:b/>
          <w:bCs/>
          <w:color w:val="339966"/>
        </w:rPr>
        <w:t xml:space="preserve"> Wheal </w:t>
      </w:r>
    </w:p>
    <w:p w14:paraId="41E3ABFF" w14:textId="77777777" w:rsidR="0072138A" w:rsidRPr="00030946" w:rsidRDefault="0072138A" w:rsidP="0072138A">
      <w:pPr>
        <w:keepNext/>
        <w:ind w:left="6973"/>
        <w:jc w:val="right"/>
        <w:outlineLvl w:val="2"/>
        <w:rPr>
          <w:rFonts w:ascii="Times New Roman" w:hAnsi="Times New Roman" w:cs="Times New Roman"/>
          <w:b/>
          <w:bCs/>
          <w:color w:val="339966"/>
          <w:sz w:val="22"/>
          <w:szCs w:val="22"/>
        </w:rPr>
      </w:pPr>
      <w:proofErr w:type="spellStart"/>
      <w:r w:rsidRPr="00030946">
        <w:rPr>
          <w:rFonts w:ascii="Times New Roman" w:hAnsi="Times New Roman" w:cs="Times New Roman"/>
          <w:b/>
          <w:bCs/>
          <w:color w:val="339966"/>
          <w:sz w:val="22"/>
          <w:szCs w:val="22"/>
        </w:rPr>
        <w:t>CiLCA</w:t>
      </w:r>
      <w:proofErr w:type="spellEnd"/>
      <w:r w:rsidRPr="00030946">
        <w:rPr>
          <w:rFonts w:ascii="Times New Roman" w:hAnsi="Times New Roman" w:cs="Times New Roman"/>
          <w:b/>
          <w:bCs/>
          <w:color w:val="339966"/>
          <w:sz w:val="22"/>
          <w:szCs w:val="22"/>
        </w:rPr>
        <w:t>, BSc (Hons)</w:t>
      </w:r>
      <w:r>
        <w:rPr>
          <w:rFonts w:ascii="Times New Roman" w:hAnsi="Times New Roman" w:cs="Times New Roman"/>
          <w:b/>
          <w:bCs/>
          <w:color w:val="339966"/>
          <w:sz w:val="22"/>
          <w:szCs w:val="22"/>
        </w:rPr>
        <w:t>,</w:t>
      </w:r>
      <w:r w:rsidRPr="00030946">
        <w:rPr>
          <w:rFonts w:ascii="Times New Roman" w:hAnsi="Times New Roman" w:cs="Times New Roman"/>
          <w:b/>
          <w:bCs/>
          <w:color w:val="339966"/>
          <w:sz w:val="22"/>
          <w:szCs w:val="22"/>
        </w:rPr>
        <w:t xml:space="preserve"> PGCE</w:t>
      </w:r>
    </w:p>
    <w:p w14:paraId="564A2E47" w14:textId="77777777" w:rsidR="0072138A" w:rsidRPr="00647A33" w:rsidRDefault="0072138A" w:rsidP="0072138A">
      <w:pPr>
        <w:keepNext/>
        <w:ind w:left="6973"/>
        <w:jc w:val="right"/>
        <w:outlineLvl w:val="3"/>
        <w:rPr>
          <w:rFonts w:ascii="Times New Roman" w:hAnsi="Times New Roman" w:cs="Times New Roman"/>
          <w:b/>
          <w:bCs/>
          <w:iCs/>
          <w:color w:val="339966"/>
          <w:sz w:val="22"/>
          <w:szCs w:val="22"/>
        </w:rPr>
      </w:pPr>
      <w:r w:rsidRPr="00647A33">
        <w:rPr>
          <w:rFonts w:ascii="Times New Roman" w:hAnsi="Times New Roman" w:cs="Times New Roman"/>
          <w:b/>
          <w:bCs/>
          <w:iCs/>
          <w:color w:val="339966"/>
          <w:sz w:val="22"/>
          <w:szCs w:val="22"/>
        </w:rPr>
        <w:t>Clerk to the Parish Council</w:t>
      </w:r>
    </w:p>
    <w:p w14:paraId="76DE2F0F" w14:textId="77777777" w:rsidR="0072138A" w:rsidRPr="007A15CD" w:rsidRDefault="0072138A" w:rsidP="0072138A">
      <w:pPr>
        <w:ind w:left="6973"/>
        <w:rPr>
          <w:rFonts w:ascii="Lucida Sans" w:hAnsi="Lucida Sans"/>
          <w:color w:val="339966"/>
          <w:sz w:val="16"/>
          <w:szCs w:val="16"/>
        </w:rPr>
      </w:pPr>
      <w:r w:rsidRPr="007A15CD">
        <w:rPr>
          <w:rFonts w:ascii="Lucida Sans" w:hAnsi="Lucida Sans"/>
          <w:color w:val="339966"/>
          <w:sz w:val="16"/>
          <w:szCs w:val="16"/>
        </w:rPr>
        <w:t xml:space="preserve">    </w:t>
      </w:r>
    </w:p>
    <w:p w14:paraId="44C0476A" w14:textId="77777777" w:rsidR="0072138A" w:rsidRPr="007A15CD" w:rsidRDefault="0072138A" w:rsidP="0072138A">
      <w:pPr>
        <w:ind w:left="6973"/>
        <w:jc w:val="right"/>
        <w:rPr>
          <w:rFonts w:ascii="Lucida Sans" w:hAnsi="Lucida Sans" w:cs="Lucida Sans Unicode"/>
          <w:b/>
          <w:color w:val="339966"/>
          <w:sz w:val="16"/>
          <w:szCs w:val="16"/>
        </w:rPr>
      </w:pPr>
      <w:r w:rsidRPr="007A15CD">
        <w:rPr>
          <w:rFonts w:ascii="Lucida Sans" w:hAnsi="Lucida Sans" w:cs="Lucida Sans Unicode"/>
          <w:b/>
          <w:color w:val="339966"/>
          <w:sz w:val="16"/>
          <w:szCs w:val="16"/>
        </w:rPr>
        <w:t>Bishopstoke Parish Office</w:t>
      </w:r>
    </w:p>
    <w:p w14:paraId="1F8075D1" w14:textId="77777777" w:rsidR="0072138A" w:rsidRPr="007A15CD" w:rsidRDefault="0072138A" w:rsidP="0072138A">
      <w:pPr>
        <w:ind w:left="6973"/>
        <w:jc w:val="right"/>
        <w:rPr>
          <w:rFonts w:ascii="Lucida Sans" w:hAnsi="Lucida Sans" w:cs="Lucida Sans Unicode"/>
          <w:b/>
          <w:color w:val="339966"/>
          <w:sz w:val="16"/>
          <w:szCs w:val="16"/>
        </w:rPr>
      </w:pPr>
      <w:r w:rsidRPr="007A15CD">
        <w:rPr>
          <w:rFonts w:ascii="Lucida Sans" w:hAnsi="Lucida Sans" w:cs="Lucida Sans Unicode"/>
          <w:b/>
          <w:color w:val="339966"/>
          <w:sz w:val="16"/>
          <w:szCs w:val="16"/>
        </w:rPr>
        <w:t>Riverside</w:t>
      </w:r>
    </w:p>
    <w:p w14:paraId="1E349145" w14:textId="77777777" w:rsidR="0072138A" w:rsidRPr="007A15CD" w:rsidRDefault="0072138A" w:rsidP="0072138A">
      <w:pPr>
        <w:ind w:left="6973"/>
        <w:jc w:val="right"/>
        <w:rPr>
          <w:rFonts w:ascii="Lucida Sans" w:hAnsi="Lucida Sans" w:cs="Lucida Sans Unicode"/>
          <w:b/>
          <w:color w:val="339966"/>
          <w:sz w:val="16"/>
          <w:szCs w:val="16"/>
        </w:rPr>
      </w:pPr>
      <w:r w:rsidRPr="007A15CD">
        <w:rPr>
          <w:rFonts w:ascii="Lucida Sans" w:hAnsi="Lucida Sans" w:cs="Lucida Sans Unicode"/>
          <w:b/>
          <w:color w:val="339966"/>
          <w:sz w:val="16"/>
          <w:szCs w:val="16"/>
        </w:rPr>
        <w:t>Bishopstoke</w:t>
      </w:r>
    </w:p>
    <w:p w14:paraId="61B5BC56" w14:textId="77777777" w:rsidR="0072138A" w:rsidRPr="007A15CD" w:rsidRDefault="0072138A" w:rsidP="0072138A">
      <w:pPr>
        <w:ind w:left="6973"/>
        <w:jc w:val="right"/>
        <w:rPr>
          <w:rFonts w:ascii="Lucida Sans" w:hAnsi="Lucida Sans" w:cs="Lucida Sans Unicode"/>
          <w:b/>
          <w:color w:val="339966"/>
          <w:sz w:val="16"/>
          <w:szCs w:val="16"/>
        </w:rPr>
      </w:pPr>
      <w:r w:rsidRPr="007A15CD">
        <w:rPr>
          <w:rFonts w:ascii="Lucida Sans" w:hAnsi="Lucida Sans" w:cs="Lucida Sans Unicode"/>
          <w:b/>
          <w:color w:val="339966"/>
          <w:sz w:val="16"/>
          <w:szCs w:val="16"/>
        </w:rPr>
        <w:t>Eastleigh</w:t>
      </w:r>
    </w:p>
    <w:p w14:paraId="140718E5" w14:textId="77777777" w:rsidR="0072138A" w:rsidRPr="007A15CD" w:rsidRDefault="0072138A" w:rsidP="0072138A">
      <w:pPr>
        <w:ind w:left="6973"/>
        <w:jc w:val="right"/>
        <w:rPr>
          <w:rFonts w:ascii="Lucida Sans" w:hAnsi="Lucida Sans" w:cs="Lucida Sans Unicode"/>
          <w:b/>
          <w:bCs/>
          <w:color w:val="339966"/>
          <w:sz w:val="16"/>
          <w:szCs w:val="16"/>
        </w:rPr>
      </w:pPr>
      <w:r w:rsidRPr="007A15CD">
        <w:rPr>
          <w:rFonts w:ascii="Lucida Sans" w:hAnsi="Lucida Sans" w:cs="Lucida Sans Unicode"/>
          <w:b/>
          <w:color w:val="339966"/>
          <w:sz w:val="16"/>
          <w:szCs w:val="16"/>
        </w:rPr>
        <w:t>Hampshire    SO50 6</w:t>
      </w:r>
      <w:r w:rsidRPr="007A15CD">
        <w:rPr>
          <w:rFonts w:ascii="Lucida Sans" w:hAnsi="Lucida Sans" w:cs="Lucida Sans Unicode"/>
          <w:b/>
          <w:bCs/>
          <w:color w:val="339966"/>
          <w:sz w:val="16"/>
          <w:szCs w:val="16"/>
        </w:rPr>
        <w:t>LQ</w:t>
      </w:r>
    </w:p>
    <w:p w14:paraId="6F52C103" w14:textId="77777777" w:rsidR="0072138A" w:rsidRPr="007A15CD" w:rsidRDefault="0072138A" w:rsidP="0072138A">
      <w:pPr>
        <w:ind w:left="6480"/>
        <w:jc w:val="right"/>
        <w:rPr>
          <w:rFonts w:ascii="Lucida Sans" w:hAnsi="Lucida Sans" w:cs="Lucida Sans Unicode"/>
          <w:b/>
          <w:bCs/>
          <w:color w:val="339966"/>
          <w:sz w:val="16"/>
          <w:szCs w:val="16"/>
        </w:rPr>
      </w:pPr>
      <w:r w:rsidRPr="007A15CD">
        <w:rPr>
          <w:rFonts w:ascii="Lucida Sans" w:hAnsi="Lucida Sans" w:cs="Lucida Sans Unicode"/>
          <w:b/>
          <w:bCs/>
          <w:color w:val="339966"/>
          <w:sz w:val="16"/>
          <w:szCs w:val="16"/>
        </w:rPr>
        <w:t xml:space="preserve"> </w:t>
      </w:r>
    </w:p>
    <w:p w14:paraId="54C3764B" w14:textId="77777777" w:rsidR="0072138A" w:rsidRPr="007A15CD" w:rsidRDefault="0072138A" w:rsidP="0072138A">
      <w:pPr>
        <w:ind w:left="6973"/>
        <w:jc w:val="right"/>
        <w:rPr>
          <w:rFonts w:ascii="Lucida Sans" w:hAnsi="Lucida Sans" w:cs="Lucida Sans"/>
          <w:color w:val="339966"/>
          <w:sz w:val="16"/>
          <w:szCs w:val="16"/>
        </w:rPr>
      </w:pPr>
      <w:r w:rsidRPr="007A15CD">
        <w:rPr>
          <w:rFonts w:ascii="Lucida Sans" w:hAnsi="Lucida Sans" w:cs="Lucida Sans"/>
          <w:color w:val="339966"/>
          <w:sz w:val="16"/>
          <w:szCs w:val="16"/>
        </w:rPr>
        <w:t>Tel:  02380 643428</w:t>
      </w:r>
    </w:p>
    <w:p w14:paraId="699DEBCB" w14:textId="77777777" w:rsidR="0072138A" w:rsidRPr="007A15CD" w:rsidRDefault="0072138A" w:rsidP="0072138A">
      <w:pPr>
        <w:ind w:left="5760"/>
        <w:jc w:val="right"/>
        <w:rPr>
          <w:rFonts w:ascii="Lucida Sans" w:hAnsi="Lucida Sans"/>
          <w:color w:val="339966"/>
          <w:sz w:val="16"/>
          <w:szCs w:val="16"/>
        </w:rPr>
      </w:pPr>
      <w:r w:rsidRPr="007A15CD">
        <w:rPr>
          <w:rFonts w:ascii="Lucida Sans" w:hAnsi="Lucida Sans" w:cs="Lucida Sans"/>
          <w:color w:val="339966"/>
          <w:sz w:val="16"/>
          <w:szCs w:val="16"/>
        </w:rPr>
        <w:t xml:space="preserve"> email:</w:t>
      </w:r>
      <w:r>
        <w:rPr>
          <w:rFonts w:ascii="Lucida Sans" w:hAnsi="Lucida Sans" w:cs="Lucida Sans"/>
          <w:color w:val="339966"/>
          <w:sz w:val="16"/>
          <w:szCs w:val="16"/>
        </w:rPr>
        <w:t xml:space="preserve"> clerk@bishopstokepc.org</w:t>
      </w:r>
    </w:p>
    <w:p w14:paraId="113B8428" w14:textId="27D69246" w:rsidR="002C4F01" w:rsidRPr="002C4F01" w:rsidRDefault="002C4F01" w:rsidP="002C4F01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349A722" w14:textId="77777777" w:rsidR="002C4F01" w:rsidRPr="002C4F01" w:rsidRDefault="002C4F01" w:rsidP="002C4F01">
      <w:pPr>
        <w:jc w:val="center"/>
        <w:rPr>
          <w:rFonts w:ascii="Times New Roman" w:hAnsi="Times New Roman" w:cs="Times New Roman"/>
          <w:b/>
          <w:u w:val="single"/>
        </w:rPr>
      </w:pPr>
      <w:r w:rsidRPr="002C4F01">
        <w:rPr>
          <w:rFonts w:ascii="Times New Roman" w:hAnsi="Times New Roman" w:cs="Times New Roman"/>
          <w:b/>
          <w:u w:val="single"/>
        </w:rPr>
        <w:t>APPLICATION FOR TRAVEL TOKENS</w:t>
      </w:r>
    </w:p>
    <w:p w14:paraId="2B9D8A76" w14:textId="77777777" w:rsidR="002C4F01" w:rsidRPr="002C4F01" w:rsidRDefault="002C4F01" w:rsidP="002C4F01">
      <w:pPr>
        <w:rPr>
          <w:rFonts w:ascii="Times New Roman" w:hAnsi="Times New Roman" w:cs="Times New Roman"/>
          <w:b/>
          <w:sz w:val="16"/>
          <w:szCs w:val="16"/>
        </w:rPr>
      </w:pPr>
    </w:p>
    <w:p w14:paraId="55D592CE" w14:textId="008B5132" w:rsidR="002C4F01" w:rsidRPr="002C4F01" w:rsidRDefault="002C4F01" w:rsidP="002C4F01">
      <w:pPr>
        <w:rPr>
          <w:rFonts w:ascii="Times New Roman" w:hAnsi="Times New Roman" w:cs="Times New Roman"/>
        </w:rPr>
      </w:pPr>
      <w:r w:rsidRPr="002C4F01">
        <w:rPr>
          <w:rFonts w:ascii="Times New Roman" w:hAnsi="Times New Roman" w:cs="Times New Roman"/>
        </w:rPr>
        <w:t>For the year ending 31</w:t>
      </w:r>
      <w:r w:rsidRPr="002C4F01">
        <w:rPr>
          <w:rFonts w:ascii="Times New Roman" w:hAnsi="Times New Roman" w:cs="Times New Roman"/>
          <w:vertAlign w:val="superscript"/>
        </w:rPr>
        <w:t>st</w:t>
      </w:r>
      <w:r w:rsidRPr="002C4F01">
        <w:rPr>
          <w:rFonts w:ascii="Times New Roman" w:hAnsi="Times New Roman" w:cs="Times New Roman"/>
        </w:rPr>
        <w:t xml:space="preserve"> March 20</w:t>
      </w:r>
      <w:r w:rsidR="00336907">
        <w:rPr>
          <w:rFonts w:ascii="Times New Roman" w:hAnsi="Times New Roman" w:cs="Times New Roman"/>
        </w:rPr>
        <w:t>2</w:t>
      </w:r>
      <w:r w:rsidR="0072138A">
        <w:rPr>
          <w:rFonts w:ascii="Times New Roman" w:hAnsi="Times New Roman" w:cs="Times New Roman"/>
        </w:rPr>
        <w:t>2</w:t>
      </w:r>
      <w:r w:rsidR="00EB2845">
        <w:rPr>
          <w:rFonts w:ascii="Times New Roman" w:hAnsi="Times New Roman" w:cs="Times New Roman"/>
        </w:rPr>
        <w:t xml:space="preserve"> - </w:t>
      </w:r>
      <w:r w:rsidRPr="002C4F01">
        <w:rPr>
          <w:rFonts w:ascii="Times New Roman" w:hAnsi="Times New Roman" w:cs="Times New Roman"/>
        </w:rPr>
        <w:t xml:space="preserve">Tokens are available </w:t>
      </w:r>
      <w:r w:rsidRPr="002C4F01">
        <w:rPr>
          <w:rFonts w:ascii="Times New Roman" w:hAnsi="Times New Roman" w:cs="Times New Roman"/>
          <w:u w:val="single"/>
        </w:rPr>
        <w:t>only</w:t>
      </w:r>
      <w:r w:rsidRPr="002C4F01">
        <w:rPr>
          <w:rFonts w:ascii="Times New Roman" w:hAnsi="Times New Roman" w:cs="Times New Roman"/>
        </w:rPr>
        <w:t xml:space="preserve"> to Bishopstoke </w:t>
      </w:r>
      <w:r w:rsidR="00377895">
        <w:rPr>
          <w:rFonts w:ascii="Times New Roman" w:hAnsi="Times New Roman" w:cs="Times New Roman"/>
        </w:rPr>
        <w:t>residents</w:t>
      </w:r>
      <w:r w:rsidRPr="002C4F01">
        <w:rPr>
          <w:rFonts w:ascii="Times New Roman" w:hAnsi="Times New Roman" w:cs="Times New Roman"/>
        </w:rPr>
        <w:t xml:space="preserve"> who </w:t>
      </w:r>
    </w:p>
    <w:p w14:paraId="7D6DBCAD" w14:textId="77777777" w:rsidR="002C4F01" w:rsidRPr="002C4F01" w:rsidRDefault="002C4F01" w:rsidP="002C4F01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cannot, due to frailty /</w:t>
      </w:r>
      <w:r w:rsidRPr="002C4F01">
        <w:rPr>
          <w:rFonts w:ascii="Times New Roman" w:hAnsi="Times New Roman" w:cs="Times New Roman"/>
        </w:rPr>
        <w:t xml:space="preserve"> disability, use buses, </w:t>
      </w:r>
      <w:r>
        <w:rPr>
          <w:rFonts w:ascii="Times New Roman" w:hAnsi="Times New Roman" w:cs="Times New Roman"/>
        </w:rPr>
        <w:t xml:space="preserve">or </w:t>
      </w:r>
      <w:r w:rsidRPr="002C4F01">
        <w:rPr>
          <w:rFonts w:ascii="Times New Roman" w:hAnsi="Times New Roman" w:cs="Times New Roman"/>
        </w:rPr>
        <w:t xml:space="preserve">have extreme difficulty using a bus, </w:t>
      </w:r>
      <w:r>
        <w:rPr>
          <w:rFonts w:ascii="Times New Roman" w:hAnsi="Times New Roman" w:cs="Times New Roman"/>
        </w:rPr>
        <w:t>and</w:t>
      </w:r>
    </w:p>
    <w:p w14:paraId="75EC42DD" w14:textId="77777777" w:rsidR="002C4F01" w:rsidRDefault="002C4F01" w:rsidP="002C4F0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4F01">
        <w:rPr>
          <w:rFonts w:ascii="Times New Roman" w:hAnsi="Times New Roman" w:cs="Times New Roman"/>
        </w:rPr>
        <w:t>have limited access to a household/ family vehicle</w:t>
      </w:r>
    </w:p>
    <w:p w14:paraId="122CE094" w14:textId="77777777" w:rsidR="00377895" w:rsidRDefault="00377895" w:rsidP="002C4F01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5EB03F11" w14:textId="77777777" w:rsidR="002C4F01" w:rsidRPr="002C4F01" w:rsidRDefault="002C4F01" w:rsidP="002C4F01">
      <w:pPr>
        <w:spacing w:line="360" w:lineRule="auto"/>
        <w:rPr>
          <w:rFonts w:ascii="Times New Roman" w:hAnsi="Times New Roman" w:cs="Times New Roman"/>
        </w:rPr>
      </w:pPr>
      <w:r w:rsidRPr="002C4F01">
        <w:rPr>
          <w:rFonts w:ascii="Times New Roman" w:hAnsi="Times New Roman" w:cs="Times New Roman"/>
        </w:rPr>
        <w:t>Name........................................................................................................................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14:paraId="2A705CF3" w14:textId="77777777" w:rsidR="002C4F01" w:rsidRPr="002C4F01" w:rsidRDefault="002C4F01" w:rsidP="002C4F01">
      <w:pPr>
        <w:spacing w:line="360" w:lineRule="auto"/>
        <w:rPr>
          <w:rFonts w:ascii="Times New Roman" w:hAnsi="Times New Roman" w:cs="Times New Roman"/>
        </w:rPr>
      </w:pPr>
      <w:r w:rsidRPr="002C4F01">
        <w:rPr>
          <w:rFonts w:ascii="Times New Roman" w:hAnsi="Times New Roman" w:cs="Times New Roman"/>
        </w:rPr>
        <w:t>Address</w:t>
      </w:r>
      <w:r w:rsidR="00EB2845">
        <w:rPr>
          <w:rFonts w:ascii="Times New Roman" w:hAnsi="Times New Roman" w:cs="Times New Roman"/>
        </w:rPr>
        <w:t xml:space="preserve"> </w:t>
      </w:r>
      <w:r w:rsidRPr="002C4F01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  <w:r w:rsidR="00EB2845">
        <w:rPr>
          <w:rFonts w:ascii="Times New Roman" w:hAnsi="Times New Roman" w:cs="Times New Roman"/>
        </w:rPr>
        <w:t>.............................</w:t>
      </w:r>
    </w:p>
    <w:p w14:paraId="33AA8DBA" w14:textId="77777777" w:rsidR="002C4F01" w:rsidRPr="002C4F01" w:rsidRDefault="002C4F01" w:rsidP="002C4F01">
      <w:pPr>
        <w:spacing w:line="360" w:lineRule="auto"/>
        <w:rPr>
          <w:rFonts w:ascii="Times New Roman" w:hAnsi="Times New Roman" w:cs="Times New Roman"/>
        </w:rPr>
      </w:pPr>
      <w:r w:rsidRPr="002C4F01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14:paraId="310BDBEF" w14:textId="77777777" w:rsidR="002C4F01" w:rsidRDefault="00EB2845" w:rsidP="002C4F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</w:t>
      </w:r>
      <w:r w:rsidR="002C4F01" w:rsidRPr="002C4F01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  <w:r w:rsidR="002C4F01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</w:t>
      </w:r>
    </w:p>
    <w:p w14:paraId="2F011E9E" w14:textId="77777777" w:rsidR="00EB2845" w:rsidRPr="002C4F01" w:rsidRDefault="00EB2845" w:rsidP="002C4F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 </w:t>
      </w:r>
      <w:r w:rsidRPr="002C4F01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14:paraId="59004F1D" w14:textId="77777777" w:rsidR="002C4F01" w:rsidRPr="002C4F01" w:rsidRDefault="002C4F01" w:rsidP="002C4F01">
      <w:pPr>
        <w:rPr>
          <w:rFonts w:ascii="Times New Roman" w:hAnsi="Times New Roman" w:cs="Times New Roman"/>
        </w:rPr>
      </w:pPr>
      <w:r w:rsidRPr="002C4F01">
        <w:rPr>
          <w:rFonts w:ascii="Times New Roman" w:hAnsi="Times New Roman" w:cs="Times New Roman"/>
        </w:rPr>
        <w:t xml:space="preserve">Please answer the following questions (circle YES or NO, whichever is applicable)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4"/>
        <w:gridCol w:w="1922"/>
      </w:tblGrid>
      <w:tr w:rsidR="002C4F01" w:rsidRPr="002C4F01" w14:paraId="1FF8145B" w14:textId="77777777" w:rsidTr="00EB2845">
        <w:trPr>
          <w:trHeight w:val="567"/>
        </w:trPr>
        <w:tc>
          <w:tcPr>
            <w:tcW w:w="7824" w:type="dxa"/>
            <w:vAlign w:val="center"/>
          </w:tcPr>
          <w:p w14:paraId="7BE802D1" w14:textId="585938B0" w:rsidR="002C4F01" w:rsidRPr="002C4F01" w:rsidRDefault="002C4F01" w:rsidP="00EB28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C4F01">
              <w:rPr>
                <w:sz w:val="22"/>
                <w:szCs w:val="22"/>
              </w:rPr>
              <w:t>Are you unable to</w:t>
            </w:r>
            <w:r w:rsidR="00336907">
              <w:rPr>
                <w:sz w:val="22"/>
                <w:szCs w:val="22"/>
              </w:rPr>
              <w:t>,</w:t>
            </w:r>
            <w:r w:rsidRPr="002C4F01">
              <w:rPr>
                <w:sz w:val="22"/>
                <w:szCs w:val="22"/>
              </w:rPr>
              <w:t xml:space="preserve"> </w:t>
            </w:r>
            <w:r w:rsidR="00336907">
              <w:rPr>
                <w:sz w:val="22"/>
                <w:szCs w:val="22"/>
              </w:rPr>
              <w:t>or do you find it difficult to, use a bus</w:t>
            </w:r>
            <w:r w:rsidRPr="002C4F01">
              <w:rPr>
                <w:sz w:val="22"/>
                <w:szCs w:val="22"/>
              </w:rPr>
              <w:t>?</w:t>
            </w:r>
          </w:p>
        </w:tc>
        <w:tc>
          <w:tcPr>
            <w:tcW w:w="1922" w:type="dxa"/>
            <w:vAlign w:val="center"/>
          </w:tcPr>
          <w:p w14:paraId="0EC112BA" w14:textId="77777777" w:rsidR="002C4F01" w:rsidRPr="002C4F01" w:rsidRDefault="00EB2845" w:rsidP="00EB28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 NO</w:t>
            </w:r>
          </w:p>
        </w:tc>
      </w:tr>
      <w:tr w:rsidR="00EB2845" w:rsidRPr="002C4F01" w14:paraId="4F06D550" w14:textId="77777777" w:rsidTr="00EB2845">
        <w:trPr>
          <w:trHeight w:val="567"/>
        </w:trPr>
        <w:tc>
          <w:tcPr>
            <w:tcW w:w="7824" w:type="dxa"/>
            <w:vAlign w:val="center"/>
          </w:tcPr>
          <w:p w14:paraId="0B31B609" w14:textId="77777777" w:rsidR="00EB2845" w:rsidRPr="002C4F01" w:rsidRDefault="00EB2845" w:rsidP="00EB28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C4F01">
              <w:rPr>
                <w:sz w:val="22"/>
                <w:szCs w:val="22"/>
              </w:rPr>
              <w:t>Do you have access to a car within your household?</w:t>
            </w:r>
          </w:p>
        </w:tc>
        <w:tc>
          <w:tcPr>
            <w:tcW w:w="1922" w:type="dxa"/>
            <w:vAlign w:val="center"/>
          </w:tcPr>
          <w:p w14:paraId="0D213BFB" w14:textId="77777777" w:rsidR="00EB2845" w:rsidRPr="002C4F01" w:rsidRDefault="00EB2845" w:rsidP="00EB28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 NO</w:t>
            </w:r>
          </w:p>
        </w:tc>
      </w:tr>
      <w:tr w:rsidR="00EB2845" w:rsidRPr="002C4F01" w14:paraId="447C8C80" w14:textId="77777777" w:rsidTr="00EB2845">
        <w:trPr>
          <w:trHeight w:val="567"/>
        </w:trPr>
        <w:tc>
          <w:tcPr>
            <w:tcW w:w="7824" w:type="dxa"/>
            <w:vAlign w:val="center"/>
          </w:tcPr>
          <w:p w14:paraId="543242B1" w14:textId="77777777" w:rsidR="00EB2845" w:rsidRPr="002C4F01" w:rsidRDefault="00EB2845" w:rsidP="00EB28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C4F01">
              <w:rPr>
                <w:sz w:val="22"/>
                <w:szCs w:val="22"/>
              </w:rPr>
              <w:t>Would you like your travel tokens delivered to you?</w:t>
            </w:r>
          </w:p>
        </w:tc>
        <w:tc>
          <w:tcPr>
            <w:tcW w:w="1922" w:type="dxa"/>
            <w:vAlign w:val="center"/>
          </w:tcPr>
          <w:p w14:paraId="273557F8" w14:textId="77777777" w:rsidR="00EB2845" w:rsidRPr="002C4F01" w:rsidRDefault="00EB2845" w:rsidP="00EB28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 NO</w:t>
            </w:r>
          </w:p>
        </w:tc>
      </w:tr>
      <w:tr w:rsidR="00EB2845" w:rsidRPr="002C4F01" w14:paraId="106EFC77" w14:textId="77777777" w:rsidTr="00EB2845">
        <w:trPr>
          <w:trHeight w:val="567"/>
        </w:trPr>
        <w:tc>
          <w:tcPr>
            <w:tcW w:w="7824" w:type="dxa"/>
            <w:vAlign w:val="center"/>
          </w:tcPr>
          <w:p w14:paraId="7926E84F" w14:textId="77777777" w:rsidR="00EB2845" w:rsidRPr="002C4F01" w:rsidRDefault="00EB2845" w:rsidP="00EB28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currently </w:t>
            </w:r>
            <w:r w:rsidR="00A7564B">
              <w:rPr>
                <w:sz w:val="22"/>
                <w:szCs w:val="22"/>
              </w:rPr>
              <w:t>have</w:t>
            </w:r>
            <w:r w:rsidRPr="002C4F01">
              <w:rPr>
                <w:sz w:val="22"/>
                <w:szCs w:val="22"/>
              </w:rPr>
              <w:t xml:space="preserve"> travel vouchers </w:t>
            </w:r>
            <w:r w:rsidR="00A7564B">
              <w:rPr>
                <w:sz w:val="22"/>
                <w:szCs w:val="22"/>
              </w:rPr>
              <w:t>from</w:t>
            </w:r>
            <w:r w:rsidRPr="002C4F01">
              <w:rPr>
                <w:sz w:val="22"/>
                <w:szCs w:val="22"/>
              </w:rPr>
              <w:t xml:space="preserve"> the </w:t>
            </w:r>
            <w:r w:rsidRPr="002C4F01">
              <w:rPr>
                <w:b/>
                <w:sz w:val="22"/>
                <w:szCs w:val="22"/>
              </w:rPr>
              <w:t>Hampshire County Council</w:t>
            </w:r>
            <w:r w:rsidRPr="002C4F01">
              <w:rPr>
                <w:sz w:val="22"/>
                <w:szCs w:val="22"/>
              </w:rPr>
              <w:t xml:space="preserve"> concessionary fares scheme?</w:t>
            </w:r>
          </w:p>
        </w:tc>
        <w:tc>
          <w:tcPr>
            <w:tcW w:w="1922" w:type="dxa"/>
            <w:vAlign w:val="center"/>
          </w:tcPr>
          <w:p w14:paraId="64AB086C" w14:textId="77777777" w:rsidR="00EB2845" w:rsidRPr="002C4F01" w:rsidRDefault="00EB2845" w:rsidP="00EB28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 NO</w:t>
            </w:r>
          </w:p>
        </w:tc>
      </w:tr>
      <w:tr w:rsidR="00EB2845" w:rsidRPr="002C4F01" w14:paraId="60A767CA" w14:textId="77777777" w:rsidTr="00EB2845">
        <w:trPr>
          <w:trHeight w:val="567"/>
        </w:trPr>
        <w:tc>
          <w:tcPr>
            <w:tcW w:w="7824" w:type="dxa"/>
            <w:vAlign w:val="center"/>
          </w:tcPr>
          <w:p w14:paraId="0CD823EC" w14:textId="77777777" w:rsidR="00EB2845" w:rsidRPr="002C4F01" w:rsidRDefault="00EB2845" w:rsidP="00EB28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C4F01">
              <w:rPr>
                <w:sz w:val="22"/>
                <w:szCs w:val="22"/>
              </w:rPr>
              <w:t xml:space="preserve">Do you need a companion </w:t>
            </w:r>
            <w:r>
              <w:rPr>
                <w:sz w:val="22"/>
                <w:szCs w:val="22"/>
              </w:rPr>
              <w:t xml:space="preserve">when you travel </w:t>
            </w:r>
            <w:r w:rsidRPr="002C4F01">
              <w:rPr>
                <w:sz w:val="22"/>
                <w:szCs w:val="22"/>
              </w:rPr>
              <w:t>(this may entitle you to more tokens)?</w:t>
            </w:r>
          </w:p>
        </w:tc>
        <w:tc>
          <w:tcPr>
            <w:tcW w:w="1922" w:type="dxa"/>
            <w:vAlign w:val="center"/>
          </w:tcPr>
          <w:p w14:paraId="5AE6BB2C" w14:textId="77777777" w:rsidR="00EB2845" w:rsidRPr="002C4F01" w:rsidRDefault="00EB2845" w:rsidP="00EB284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 NO</w:t>
            </w:r>
          </w:p>
        </w:tc>
      </w:tr>
    </w:tbl>
    <w:p w14:paraId="1145A44D" w14:textId="77777777" w:rsidR="002C4F01" w:rsidRPr="00EB2845" w:rsidRDefault="002C4F01" w:rsidP="002C4F01">
      <w:pPr>
        <w:spacing w:line="312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EB2845">
        <w:rPr>
          <w:rFonts w:ascii="Times New Roman" w:hAnsi="Times New Roman" w:cs="Times New Roman"/>
          <w:sz w:val="20"/>
          <w:szCs w:val="20"/>
        </w:rPr>
        <w:tab/>
      </w:r>
    </w:p>
    <w:p w14:paraId="37BCD160" w14:textId="77777777" w:rsidR="00EB2845" w:rsidRDefault="00EB2845" w:rsidP="002C4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would you like to be contacted in future (circle): </w:t>
      </w:r>
      <w:r>
        <w:rPr>
          <w:rFonts w:ascii="Times New Roman" w:hAnsi="Times New Roman" w:cs="Times New Roman"/>
        </w:rPr>
        <w:tab/>
        <w:t>Email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Telephone</w:t>
      </w:r>
      <w:r>
        <w:rPr>
          <w:rFonts w:ascii="Times New Roman" w:hAnsi="Times New Roman" w:cs="Times New Roman"/>
        </w:rPr>
        <w:tab/>
        <w:t xml:space="preserve">      </w:t>
      </w:r>
      <w:proofErr w:type="gramStart"/>
      <w:r>
        <w:rPr>
          <w:rFonts w:ascii="Times New Roman" w:hAnsi="Times New Roman" w:cs="Times New Roman"/>
        </w:rPr>
        <w:t>Letter</w:t>
      </w:r>
      <w:proofErr w:type="gramEnd"/>
    </w:p>
    <w:p w14:paraId="61B91A94" w14:textId="77777777" w:rsidR="00EB2845" w:rsidRPr="00EB2845" w:rsidRDefault="00EB2845" w:rsidP="002C4F01">
      <w:pPr>
        <w:rPr>
          <w:rFonts w:ascii="Times New Roman" w:hAnsi="Times New Roman" w:cs="Times New Roman"/>
        </w:rPr>
      </w:pPr>
    </w:p>
    <w:p w14:paraId="153D7D47" w14:textId="42FCF59F" w:rsidR="002C4F01" w:rsidRDefault="002C4F01" w:rsidP="002C4F01">
      <w:pPr>
        <w:rPr>
          <w:rFonts w:ascii="Times New Roman" w:hAnsi="Times New Roman" w:cs="Times New Roman"/>
          <w:b/>
        </w:rPr>
      </w:pPr>
      <w:r w:rsidRPr="002C4F01">
        <w:rPr>
          <w:rFonts w:ascii="Times New Roman" w:hAnsi="Times New Roman" w:cs="Times New Roman"/>
          <w:b/>
        </w:rPr>
        <w:t>I agree to inform Bishopstoke Parish Council if there are any changes in my circumstances, for example, if I become more mobile or have access to a household/ family car or no longer need a companion. I understand that tokens are for my own use and not transferable.</w:t>
      </w:r>
    </w:p>
    <w:p w14:paraId="7D67B8F0" w14:textId="0F2EC9C6" w:rsidR="00336907" w:rsidRDefault="00336907" w:rsidP="002C4F01">
      <w:pPr>
        <w:rPr>
          <w:rFonts w:ascii="Times New Roman" w:hAnsi="Times New Roman" w:cs="Times New Roman"/>
          <w:b/>
          <w:sz w:val="22"/>
          <w:szCs w:val="22"/>
        </w:rPr>
      </w:pPr>
    </w:p>
    <w:p w14:paraId="10FF6AB4" w14:textId="3477D77E" w:rsidR="00336907" w:rsidRPr="002C4F01" w:rsidRDefault="00336907" w:rsidP="002C4F0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If you have any questions please either call 02380 643428 or email: tokens@bishopstokepc.org</w:t>
      </w:r>
    </w:p>
    <w:p w14:paraId="72FBDAA4" w14:textId="77777777" w:rsidR="002C4F01" w:rsidRPr="002C4F01" w:rsidRDefault="002C4F01" w:rsidP="002C4F01">
      <w:pPr>
        <w:spacing w:line="312" w:lineRule="auto"/>
        <w:rPr>
          <w:rFonts w:ascii="Times New Roman" w:hAnsi="Times New Roman" w:cs="Times New Roman"/>
          <w:sz w:val="16"/>
          <w:szCs w:val="16"/>
        </w:rPr>
      </w:pPr>
    </w:p>
    <w:p w14:paraId="42FFBB37" w14:textId="77777777" w:rsidR="002C4F01" w:rsidRPr="002C4F01" w:rsidRDefault="002C4F01" w:rsidP="002C4F01">
      <w:pPr>
        <w:rPr>
          <w:rFonts w:ascii="Times New Roman" w:hAnsi="Times New Roman" w:cs="Times New Roman"/>
          <w:sz w:val="22"/>
          <w:szCs w:val="22"/>
        </w:rPr>
      </w:pPr>
      <w:r w:rsidRPr="002C4F01">
        <w:rPr>
          <w:rFonts w:ascii="Times New Roman" w:hAnsi="Times New Roman" w:cs="Times New Roman"/>
          <w:sz w:val="22"/>
          <w:szCs w:val="22"/>
        </w:rPr>
        <w:t>Signed..................................................................................................................Date.............</w:t>
      </w:r>
      <w:r>
        <w:rPr>
          <w:rFonts w:ascii="Times New Roman" w:hAnsi="Times New Roman" w:cs="Times New Roman"/>
          <w:sz w:val="22"/>
          <w:szCs w:val="22"/>
        </w:rPr>
        <w:t>.............................</w:t>
      </w:r>
    </w:p>
    <w:p w14:paraId="67BE0DB6" w14:textId="77777777" w:rsidR="002C4F01" w:rsidRPr="002C4F01" w:rsidRDefault="002C4F01" w:rsidP="002C4F01">
      <w:pPr>
        <w:ind w:hanging="720"/>
        <w:rPr>
          <w:rFonts w:ascii="Times New Roman" w:hAnsi="Times New Roman" w:cs="Times New Roman"/>
          <w:sz w:val="22"/>
          <w:szCs w:val="22"/>
        </w:rPr>
      </w:pPr>
      <w:r w:rsidRPr="002C4F01">
        <w:rPr>
          <w:rFonts w:ascii="Times New Roman" w:hAnsi="Times New Roman" w:cs="Times New Roman"/>
          <w:sz w:val="22"/>
          <w:szCs w:val="22"/>
        </w:rPr>
        <w:tab/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0120EC11" w14:textId="77777777" w:rsidR="002C4F01" w:rsidRPr="002C4F01" w:rsidRDefault="0072138A" w:rsidP="002C4F01">
      <w:pPr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18"/>
          <w:szCs w:val="18"/>
          <w:u w:val="single"/>
          <w:lang w:eastAsia="en-GB"/>
        </w:rPr>
        <w:pict w14:anchorId="659F46B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4.95pt;margin-top:12.8pt;width:1.5pt;height:110.95pt;z-index:251657216" o:connectortype="straight"/>
        </w:pict>
      </w:r>
    </w:p>
    <w:p w14:paraId="670CFFB2" w14:textId="77777777" w:rsidR="002C4F01" w:rsidRPr="00EB2845" w:rsidRDefault="002C4F01" w:rsidP="002C4F01">
      <w:pPr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EB2845">
        <w:rPr>
          <w:rFonts w:ascii="Times New Roman" w:hAnsi="Times New Roman" w:cs="Times New Roman"/>
          <w:noProof/>
          <w:sz w:val="18"/>
          <w:szCs w:val="18"/>
          <w:u w:val="single"/>
          <w:lang w:eastAsia="en-GB"/>
        </w:rPr>
        <w:t>APPLICANT TO SIGN BELOW FOR RECEIPT OF TOKENS</w:t>
      </w:r>
      <w:r w:rsidRPr="00EB2845">
        <w:rPr>
          <w:rFonts w:ascii="Times New Roman" w:hAnsi="Times New Roman" w:cs="Times New Roman"/>
          <w:noProof/>
          <w:sz w:val="18"/>
          <w:szCs w:val="18"/>
          <w:lang w:eastAsia="en-GB"/>
        </w:rPr>
        <w:tab/>
      </w:r>
      <w:r w:rsidR="00EB2845">
        <w:rPr>
          <w:rFonts w:ascii="Times New Roman" w:hAnsi="Times New Roman" w:cs="Times New Roman"/>
          <w:noProof/>
          <w:sz w:val="18"/>
          <w:szCs w:val="18"/>
          <w:lang w:eastAsia="en-GB"/>
        </w:rPr>
        <w:tab/>
      </w:r>
      <w:r w:rsidRPr="00EB2845">
        <w:rPr>
          <w:rFonts w:ascii="Times New Roman" w:hAnsi="Times New Roman" w:cs="Times New Roman"/>
          <w:noProof/>
          <w:sz w:val="18"/>
          <w:szCs w:val="18"/>
          <w:u w:val="single"/>
          <w:lang w:eastAsia="en-GB"/>
        </w:rPr>
        <w:t>TO BE COMPLETED BY OFFICIAL VISITOR</w:t>
      </w:r>
    </w:p>
    <w:p w14:paraId="78BA405B" w14:textId="77777777" w:rsidR="00EB2845" w:rsidRDefault="00EB2845" w:rsidP="00EB2845">
      <w:pPr>
        <w:ind w:hanging="720"/>
        <w:rPr>
          <w:rFonts w:ascii="Times New Roman" w:hAnsi="Times New Roman" w:cs="Times New Roman"/>
          <w:sz w:val="18"/>
          <w:szCs w:val="18"/>
        </w:rPr>
      </w:pPr>
      <w:r w:rsidRPr="00EB2845">
        <w:rPr>
          <w:rFonts w:ascii="Times New Roman" w:hAnsi="Times New Roman" w:cs="Times New Roman"/>
          <w:sz w:val="18"/>
          <w:szCs w:val="18"/>
        </w:rPr>
        <w:tab/>
      </w:r>
      <w:r w:rsidRPr="00EB2845">
        <w:rPr>
          <w:rFonts w:ascii="Times New Roman" w:hAnsi="Times New Roman" w:cs="Times New Roman"/>
          <w:sz w:val="18"/>
          <w:szCs w:val="18"/>
        </w:rPr>
        <w:tab/>
      </w:r>
      <w:r w:rsidRPr="00EB2845">
        <w:rPr>
          <w:rFonts w:ascii="Times New Roman" w:hAnsi="Times New Roman" w:cs="Times New Roman"/>
          <w:sz w:val="18"/>
          <w:szCs w:val="18"/>
        </w:rPr>
        <w:tab/>
      </w:r>
      <w:r w:rsidRPr="00EB2845">
        <w:rPr>
          <w:rFonts w:ascii="Times New Roman" w:hAnsi="Times New Roman" w:cs="Times New Roman"/>
          <w:sz w:val="18"/>
          <w:szCs w:val="18"/>
        </w:rPr>
        <w:tab/>
      </w:r>
      <w:r w:rsidRPr="00EB2845">
        <w:rPr>
          <w:rFonts w:ascii="Times New Roman" w:hAnsi="Times New Roman" w:cs="Times New Roman"/>
          <w:sz w:val="18"/>
          <w:szCs w:val="18"/>
        </w:rPr>
        <w:tab/>
      </w:r>
      <w:r w:rsidRPr="00EB2845">
        <w:rPr>
          <w:rFonts w:ascii="Times New Roman" w:hAnsi="Times New Roman" w:cs="Times New Roman"/>
          <w:sz w:val="18"/>
          <w:szCs w:val="18"/>
        </w:rPr>
        <w:tab/>
      </w:r>
      <w:r w:rsidRPr="00EB2845">
        <w:rPr>
          <w:rFonts w:ascii="Times New Roman" w:hAnsi="Times New Roman" w:cs="Times New Roman"/>
          <w:sz w:val="18"/>
          <w:szCs w:val="18"/>
        </w:rPr>
        <w:tab/>
      </w:r>
      <w:r w:rsidRPr="00EB2845">
        <w:rPr>
          <w:rFonts w:ascii="Times New Roman" w:hAnsi="Times New Roman" w:cs="Times New Roman"/>
          <w:sz w:val="18"/>
          <w:szCs w:val="18"/>
        </w:rPr>
        <w:tab/>
      </w:r>
      <w:r w:rsidRPr="00EB2845">
        <w:rPr>
          <w:rFonts w:ascii="Times New Roman" w:hAnsi="Times New Roman" w:cs="Times New Roman"/>
          <w:sz w:val="18"/>
          <w:szCs w:val="18"/>
        </w:rPr>
        <w:tab/>
      </w:r>
    </w:p>
    <w:p w14:paraId="1C43CF8F" w14:textId="77777777" w:rsidR="002C4F01" w:rsidRPr="00EB2845" w:rsidRDefault="00EB2845" w:rsidP="00EB2845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EB2845">
        <w:rPr>
          <w:rFonts w:ascii="Times New Roman" w:hAnsi="Times New Roman" w:cs="Times New Roman"/>
          <w:sz w:val="18"/>
          <w:szCs w:val="18"/>
        </w:rPr>
        <w:t>Number of tokens received..................................</w:t>
      </w:r>
      <w:r w:rsidRPr="00EB284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B2845">
        <w:rPr>
          <w:rFonts w:ascii="Times New Roman" w:hAnsi="Times New Roman" w:cs="Times New Roman"/>
          <w:sz w:val="18"/>
          <w:szCs w:val="18"/>
        </w:rPr>
        <w:t xml:space="preserve">Eligible:     YES    NO   </w:t>
      </w:r>
    </w:p>
    <w:p w14:paraId="707E5506" w14:textId="77777777" w:rsidR="002C4F01" w:rsidRPr="00EB2845" w:rsidRDefault="002C4F01" w:rsidP="002C4F01">
      <w:pPr>
        <w:spacing w:line="48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EB2845">
        <w:rPr>
          <w:rFonts w:ascii="Times New Roman" w:hAnsi="Times New Roman" w:cs="Times New Roman"/>
          <w:sz w:val="18"/>
          <w:szCs w:val="18"/>
        </w:rPr>
        <w:tab/>
      </w:r>
      <w:r w:rsidR="00EB2845" w:rsidRPr="00EB2845">
        <w:rPr>
          <w:rFonts w:ascii="Times New Roman" w:hAnsi="Times New Roman" w:cs="Times New Roman"/>
          <w:sz w:val="18"/>
          <w:szCs w:val="18"/>
        </w:rPr>
        <w:t>Received by..........................................................</w:t>
      </w:r>
      <w:r w:rsidRPr="00EB2845">
        <w:rPr>
          <w:rFonts w:ascii="Times New Roman" w:hAnsi="Times New Roman" w:cs="Times New Roman"/>
          <w:sz w:val="18"/>
          <w:szCs w:val="18"/>
        </w:rPr>
        <w:tab/>
      </w:r>
      <w:r w:rsidRPr="00EB2845">
        <w:rPr>
          <w:rFonts w:ascii="Times New Roman" w:hAnsi="Times New Roman" w:cs="Times New Roman"/>
          <w:sz w:val="18"/>
          <w:szCs w:val="18"/>
        </w:rPr>
        <w:tab/>
      </w:r>
      <w:r w:rsidRPr="00EB2845">
        <w:rPr>
          <w:rFonts w:ascii="Times New Roman" w:hAnsi="Times New Roman" w:cs="Times New Roman"/>
          <w:sz w:val="18"/>
          <w:szCs w:val="18"/>
        </w:rPr>
        <w:tab/>
      </w:r>
      <w:r w:rsidR="00EB2845">
        <w:rPr>
          <w:rFonts w:ascii="Times New Roman" w:hAnsi="Times New Roman" w:cs="Times New Roman"/>
          <w:sz w:val="18"/>
          <w:szCs w:val="18"/>
        </w:rPr>
        <w:tab/>
      </w:r>
      <w:r w:rsidR="00EB2845" w:rsidRPr="00EB2845">
        <w:rPr>
          <w:rFonts w:ascii="Times New Roman" w:hAnsi="Times New Roman" w:cs="Times New Roman"/>
          <w:sz w:val="18"/>
          <w:szCs w:val="18"/>
        </w:rPr>
        <w:t>Councillor..................................................</w:t>
      </w:r>
    </w:p>
    <w:p w14:paraId="3990AA3C" w14:textId="77777777" w:rsidR="002C4F01" w:rsidRPr="00EB2845" w:rsidRDefault="002C4F01" w:rsidP="002C4F01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EB2845">
        <w:rPr>
          <w:rFonts w:ascii="Times New Roman" w:hAnsi="Times New Roman" w:cs="Times New Roman"/>
          <w:sz w:val="18"/>
          <w:szCs w:val="18"/>
        </w:rPr>
        <w:t>Print Name.............................</w:t>
      </w:r>
      <w:r w:rsidR="00EB2845" w:rsidRPr="00EB2845">
        <w:rPr>
          <w:rFonts w:ascii="Times New Roman" w:hAnsi="Times New Roman" w:cs="Times New Roman"/>
          <w:sz w:val="18"/>
          <w:szCs w:val="18"/>
        </w:rPr>
        <w:t>...............................</w:t>
      </w:r>
      <w:r w:rsidR="00EB2845" w:rsidRPr="00EB2845">
        <w:rPr>
          <w:rFonts w:ascii="Times New Roman" w:hAnsi="Times New Roman" w:cs="Times New Roman"/>
          <w:sz w:val="18"/>
          <w:szCs w:val="18"/>
        </w:rPr>
        <w:tab/>
      </w:r>
      <w:r w:rsidRPr="00EB2845">
        <w:rPr>
          <w:rFonts w:ascii="Times New Roman" w:hAnsi="Times New Roman" w:cs="Times New Roman"/>
          <w:sz w:val="18"/>
          <w:szCs w:val="18"/>
        </w:rPr>
        <w:tab/>
      </w:r>
      <w:r w:rsidRPr="00EB2845">
        <w:rPr>
          <w:rFonts w:ascii="Times New Roman" w:hAnsi="Times New Roman" w:cs="Times New Roman"/>
          <w:sz w:val="18"/>
          <w:szCs w:val="18"/>
        </w:rPr>
        <w:tab/>
      </w:r>
      <w:r w:rsidR="00EB2845">
        <w:rPr>
          <w:rFonts w:ascii="Times New Roman" w:hAnsi="Times New Roman" w:cs="Times New Roman"/>
          <w:sz w:val="18"/>
          <w:szCs w:val="18"/>
        </w:rPr>
        <w:tab/>
      </w:r>
      <w:r w:rsidRPr="00EB2845">
        <w:rPr>
          <w:rFonts w:ascii="Times New Roman" w:hAnsi="Times New Roman" w:cs="Times New Roman"/>
          <w:sz w:val="18"/>
          <w:szCs w:val="18"/>
        </w:rPr>
        <w:t>Councillor.................................................</w:t>
      </w:r>
      <w:r w:rsidR="00EB2845" w:rsidRPr="00EB2845">
        <w:rPr>
          <w:rFonts w:ascii="Times New Roman" w:hAnsi="Times New Roman" w:cs="Times New Roman"/>
          <w:sz w:val="18"/>
          <w:szCs w:val="18"/>
        </w:rPr>
        <w:t>.</w:t>
      </w:r>
      <w:r w:rsidRPr="00EB284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DDF9EBA" w14:textId="77777777" w:rsidR="002C4F01" w:rsidRPr="00EB2845" w:rsidRDefault="002C4F01" w:rsidP="002C4F01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EB2845">
        <w:rPr>
          <w:rFonts w:ascii="Times New Roman" w:hAnsi="Times New Roman" w:cs="Times New Roman"/>
          <w:sz w:val="18"/>
          <w:szCs w:val="18"/>
        </w:rPr>
        <w:t>Date</w:t>
      </w:r>
      <w:r w:rsidR="00EB2845" w:rsidRPr="00EB2845">
        <w:rPr>
          <w:rFonts w:ascii="Times New Roman" w:hAnsi="Times New Roman" w:cs="Times New Roman"/>
          <w:sz w:val="18"/>
          <w:szCs w:val="18"/>
        </w:rPr>
        <w:t xml:space="preserve"> .......................................</w:t>
      </w:r>
      <w:r w:rsidR="00EB2845">
        <w:rPr>
          <w:rFonts w:ascii="Times New Roman" w:hAnsi="Times New Roman" w:cs="Times New Roman"/>
          <w:sz w:val="18"/>
          <w:szCs w:val="18"/>
        </w:rPr>
        <w:tab/>
      </w:r>
      <w:r w:rsidR="00EB2845">
        <w:rPr>
          <w:rFonts w:ascii="Times New Roman" w:hAnsi="Times New Roman" w:cs="Times New Roman"/>
          <w:sz w:val="18"/>
          <w:szCs w:val="18"/>
        </w:rPr>
        <w:tab/>
      </w:r>
      <w:r w:rsidR="00EB2845">
        <w:rPr>
          <w:rFonts w:ascii="Times New Roman" w:hAnsi="Times New Roman" w:cs="Times New Roman"/>
          <w:sz w:val="18"/>
          <w:szCs w:val="18"/>
        </w:rPr>
        <w:tab/>
      </w:r>
      <w:r w:rsidR="00EB2845">
        <w:rPr>
          <w:rFonts w:ascii="Times New Roman" w:hAnsi="Times New Roman" w:cs="Times New Roman"/>
          <w:sz w:val="18"/>
          <w:szCs w:val="18"/>
        </w:rPr>
        <w:tab/>
      </w:r>
      <w:r w:rsidR="00EB2845">
        <w:rPr>
          <w:rFonts w:ascii="Times New Roman" w:hAnsi="Times New Roman" w:cs="Times New Roman"/>
          <w:sz w:val="18"/>
          <w:szCs w:val="18"/>
        </w:rPr>
        <w:tab/>
      </w:r>
      <w:r w:rsidR="00EB2845">
        <w:rPr>
          <w:rFonts w:ascii="Times New Roman" w:hAnsi="Times New Roman" w:cs="Times New Roman"/>
          <w:sz w:val="18"/>
          <w:szCs w:val="18"/>
        </w:rPr>
        <w:tab/>
      </w:r>
      <w:r w:rsidRPr="00EB2845">
        <w:rPr>
          <w:rFonts w:ascii="Times New Roman" w:hAnsi="Times New Roman" w:cs="Times New Roman"/>
          <w:sz w:val="18"/>
          <w:szCs w:val="18"/>
        </w:rPr>
        <w:t>Date .......................................</w:t>
      </w:r>
    </w:p>
    <w:p w14:paraId="06D94B19" w14:textId="77777777" w:rsidR="002C4F01" w:rsidRPr="002C4F01" w:rsidRDefault="002C4F01" w:rsidP="00762BEA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4F0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INFORMATION REGARDING TRAVEL TOKEN ENTITLEMENT:</w:t>
      </w:r>
    </w:p>
    <w:p w14:paraId="5922A591" w14:textId="77777777" w:rsidR="00762BEA" w:rsidRPr="00762BEA" w:rsidRDefault="00762BEA" w:rsidP="00762BEA">
      <w:pPr>
        <w:spacing w:line="48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136A151" w14:textId="77777777" w:rsidR="002C4F01" w:rsidRPr="002C4F01" w:rsidRDefault="002C4F01" w:rsidP="00762BEA">
      <w:pPr>
        <w:spacing w:line="48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C4F01">
        <w:rPr>
          <w:rFonts w:ascii="Times New Roman" w:hAnsi="Times New Roman" w:cs="Times New Roman"/>
          <w:b/>
          <w:sz w:val="22"/>
          <w:szCs w:val="22"/>
          <w:u w:val="single"/>
        </w:rPr>
        <w:t>FULL YEAR ENTITLEMENT TO TOKENS:</w:t>
      </w:r>
    </w:p>
    <w:p w14:paraId="47D75AA5" w14:textId="77777777" w:rsidR="002C4F01" w:rsidRPr="002C4F01" w:rsidRDefault="002C4F01" w:rsidP="002C4F01">
      <w:pPr>
        <w:spacing w:line="480" w:lineRule="auto"/>
        <w:ind w:hanging="720"/>
        <w:rPr>
          <w:rFonts w:ascii="Times New Roman" w:hAnsi="Times New Roman" w:cs="Times New Roman"/>
          <w:sz w:val="22"/>
          <w:szCs w:val="22"/>
        </w:rPr>
      </w:pPr>
    </w:p>
    <w:p w14:paraId="2BBD4AF4" w14:textId="77777777" w:rsidR="002C4F01" w:rsidRPr="002C4F01" w:rsidRDefault="002C4F01" w:rsidP="002C4F01">
      <w:pPr>
        <w:ind w:hanging="720"/>
        <w:rPr>
          <w:rFonts w:ascii="Times New Roman" w:hAnsi="Times New Roman" w:cs="Times New Roman"/>
          <w:sz w:val="28"/>
          <w:szCs w:val="28"/>
        </w:rPr>
      </w:pPr>
      <w:r w:rsidRPr="002C4F01">
        <w:rPr>
          <w:rFonts w:ascii="Times New Roman" w:hAnsi="Times New Roman" w:cs="Times New Roman"/>
          <w:sz w:val="22"/>
          <w:szCs w:val="22"/>
        </w:rPr>
        <w:tab/>
      </w:r>
      <w:r w:rsidRPr="002C4F01">
        <w:rPr>
          <w:rFonts w:ascii="Times New Roman" w:hAnsi="Times New Roman" w:cs="Times New Roman"/>
          <w:sz w:val="28"/>
          <w:szCs w:val="28"/>
        </w:rPr>
        <w:t xml:space="preserve">Applicant </w:t>
      </w:r>
      <w:r w:rsidRPr="002C4F01">
        <w:rPr>
          <w:rFonts w:ascii="Times New Roman" w:hAnsi="Times New Roman" w:cs="Times New Roman"/>
          <w:sz w:val="28"/>
          <w:szCs w:val="28"/>
          <w:u w:val="single"/>
        </w:rPr>
        <w:t>not in receipt</w:t>
      </w:r>
      <w:r w:rsidRPr="002C4F01">
        <w:rPr>
          <w:rFonts w:ascii="Times New Roman" w:hAnsi="Times New Roman" w:cs="Times New Roman"/>
          <w:sz w:val="28"/>
          <w:szCs w:val="28"/>
        </w:rPr>
        <w:t xml:space="preserve"> of Hampshire County Council Travel Vouchers:</w:t>
      </w:r>
    </w:p>
    <w:p w14:paraId="17F13268" w14:textId="77777777" w:rsidR="002C4F01" w:rsidRPr="002C4F01" w:rsidRDefault="002C4F01" w:rsidP="002C4F01">
      <w:pPr>
        <w:ind w:hanging="720"/>
        <w:rPr>
          <w:rFonts w:ascii="Times New Roman" w:hAnsi="Times New Roman" w:cs="Times New Roman"/>
          <w:sz w:val="28"/>
          <w:szCs w:val="28"/>
        </w:rPr>
      </w:pPr>
    </w:p>
    <w:p w14:paraId="1B27895D" w14:textId="770D62B6" w:rsidR="002C4F01" w:rsidRPr="002C4F01" w:rsidRDefault="002C4F01" w:rsidP="002C4F01">
      <w:pPr>
        <w:spacing w:line="48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C4F01">
        <w:rPr>
          <w:rFonts w:ascii="Times New Roman" w:hAnsi="Times New Roman" w:cs="Times New Roman"/>
          <w:sz w:val="28"/>
          <w:szCs w:val="28"/>
        </w:rPr>
        <w:tab/>
      </w:r>
      <w:r w:rsidRPr="002C4F01">
        <w:rPr>
          <w:rFonts w:ascii="Times New Roman" w:hAnsi="Times New Roman" w:cs="Times New Roman"/>
          <w:sz w:val="28"/>
          <w:szCs w:val="28"/>
        </w:rPr>
        <w:tab/>
      </w:r>
      <w:r w:rsidRPr="002C4F01">
        <w:rPr>
          <w:rFonts w:ascii="Times New Roman" w:hAnsi="Times New Roman" w:cs="Times New Roman"/>
          <w:sz w:val="28"/>
          <w:szCs w:val="28"/>
        </w:rPr>
        <w:tab/>
        <w:t>Without companion</w:t>
      </w:r>
      <w:r w:rsidRPr="002C4F01">
        <w:rPr>
          <w:rFonts w:ascii="Times New Roman" w:hAnsi="Times New Roman" w:cs="Times New Roman"/>
          <w:sz w:val="28"/>
          <w:szCs w:val="28"/>
        </w:rPr>
        <w:tab/>
      </w:r>
      <w:r w:rsidRPr="002C4F01">
        <w:rPr>
          <w:rFonts w:ascii="Times New Roman" w:hAnsi="Times New Roman" w:cs="Times New Roman"/>
          <w:sz w:val="28"/>
          <w:szCs w:val="28"/>
        </w:rPr>
        <w:tab/>
        <w:t>£</w:t>
      </w:r>
      <w:r w:rsidR="0072138A">
        <w:rPr>
          <w:rFonts w:ascii="Times New Roman" w:hAnsi="Times New Roman" w:cs="Times New Roman"/>
          <w:sz w:val="28"/>
          <w:szCs w:val="28"/>
        </w:rPr>
        <w:t>96</w:t>
      </w:r>
    </w:p>
    <w:p w14:paraId="56CD767F" w14:textId="08C0E6B3" w:rsidR="002C4F01" w:rsidRPr="002C4F01" w:rsidRDefault="002C4F01" w:rsidP="002C4F01">
      <w:pPr>
        <w:spacing w:line="48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C4F01">
        <w:rPr>
          <w:rFonts w:ascii="Times New Roman" w:hAnsi="Times New Roman" w:cs="Times New Roman"/>
          <w:sz w:val="28"/>
          <w:szCs w:val="28"/>
        </w:rPr>
        <w:tab/>
      </w:r>
      <w:r w:rsidRPr="002C4F01">
        <w:rPr>
          <w:rFonts w:ascii="Times New Roman" w:hAnsi="Times New Roman" w:cs="Times New Roman"/>
          <w:sz w:val="28"/>
          <w:szCs w:val="28"/>
        </w:rPr>
        <w:tab/>
      </w:r>
      <w:r w:rsidRPr="002C4F01">
        <w:rPr>
          <w:rFonts w:ascii="Times New Roman" w:hAnsi="Times New Roman" w:cs="Times New Roman"/>
          <w:sz w:val="28"/>
          <w:szCs w:val="28"/>
        </w:rPr>
        <w:tab/>
        <w:t>With companion</w:t>
      </w:r>
      <w:r w:rsidRPr="002C4F01">
        <w:rPr>
          <w:rFonts w:ascii="Times New Roman" w:hAnsi="Times New Roman" w:cs="Times New Roman"/>
          <w:sz w:val="28"/>
          <w:szCs w:val="28"/>
        </w:rPr>
        <w:tab/>
      </w:r>
      <w:r w:rsidRPr="002C4F01">
        <w:rPr>
          <w:rFonts w:ascii="Times New Roman" w:hAnsi="Times New Roman" w:cs="Times New Roman"/>
          <w:sz w:val="28"/>
          <w:szCs w:val="28"/>
        </w:rPr>
        <w:tab/>
      </w:r>
      <w:r w:rsidRPr="002C4F01">
        <w:rPr>
          <w:rFonts w:ascii="Times New Roman" w:hAnsi="Times New Roman" w:cs="Times New Roman"/>
          <w:sz w:val="28"/>
          <w:szCs w:val="28"/>
        </w:rPr>
        <w:tab/>
        <w:t>£</w:t>
      </w:r>
      <w:r w:rsidR="0072138A">
        <w:rPr>
          <w:rFonts w:ascii="Times New Roman" w:hAnsi="Times New Roman" w:cs="Times New Roman"/>
          <w:sz w:val="28"/>
          <w:szCs w:val="28"/>
        </w:rPr>
        <w:t>120</w:t>
      </w:r>
    </w:p>
    <w:p w14:paraId="2347CB71" w14:textId="77777777" w:rsidR="002C4F01" w:rsidRPr="002C4F01" w:rsidRDefault="002C4F01" w:rsidP="002C4F01">
      <w:pPr>
        <w:spacing w:line="480" w:lineRule="auto"/>
        <w:ind w:hanging="720"/>
        <w:rPr>
          <w:rFonts w:ascii="Times New Roman" w:hAnsi="Times New Roman" w:cs="Times New Roman"/>
        </w:rPr>
      </w:pPr>
    </w:p>
    <w:p w14:paraId="145477B5" w14:textId="77777777" w:rsidR="002C4F01" w:rsidRPr="002C4F01" w:rsidRDefault="002C4F01" w:rsidP="002C4F01">
      <w:pPr>
        <w:ind w:hanging="720"/>
        <w:rPr>
          <w:rFonts w:ascii="Times New Roman" w:hAnsi="Times New Roman" w:cs="Times New Roman"/>
          <w:sz w:val="28"/>
          <w:szCs w:val="28"/>
        </w:rPr>
      </w:pPr>
      <w:r w:rsidRPr="002C4F01">
        <w:rPr>
          <w:rFonts w:ascii="Times New Roman" w:hAnsi="Times New Roman" w:cs="Times New Roman"/>
        </w:rPr>
        <w:tab/>
      </w:r>
      <w:r w:rsidRPr="002C4F01">
        <w:rPr>
          <w:rFonts w:ascii="Times New Roman" w:hAnsi="Times New Roman" w:cs="Times New Roman"/>
          <w:sz w:val="28"/>
          <w:szCs w:val="28"/>
        </w:rPr>
        <w:t xml:space="preserve">Applicant </w:t>
      </w:r>
      <w:r w:rsidRPr="002C4F01">
        <w:rPr>
          <w:rFonts w:ascii="Times New Roman" w:hAnsi="Times New Roman" w:cs="Times New Roman"/>
          <w:sz w:val="28"/>
          <w:szCs w:val="28"/>
          <w:u w:val="single"/>
        </w:rPr>
        <w:t>in receipt of or applying for</w:t>
      </w:r>
      <w:r w:rsidRPr="002C4F01">
        <w:rPr>
          <w:rFonts w:ascii="Times New Roman" w:hAnsi="Times New Roman" w:cs="Times New Roman"/>
          <w:sz w:val="28"/>
          <w:szCs w:val="28"/>
        </w:rPr>
        <w:t xml:space="preserve"> Hampshire County Council Travel Vouchers (currently £32 per year):</w:t>
      </w:r>
    </w:p>
    <w:p w14:paraId="07812370" w14:textId="77777777" w:rsidR="002C4F01" w:rsidRPr="002C4F01" w:rsidRDefault="002C4F01" w:rsidP="002C4F01">
      <w:pPr>
        <w:ind w:hanging="720"/>
        <w:rPr>
          <w:rFonts w:ascii="Times New Roman" w:hAnsi="Times New Roman" w:cs="Times New Roman"/>
          <w:sz w:val="28"/>
          <w:szCs w:val="28"/>
        </w:rPr>
      </w:pPr>
    </w:p>
    <w:p w14:paraId="00393A83" w14:textId="73D63F2E" w:rsidR="002C4F01" w:rsidRPr="002C4F01" w:rsidRDefault="002C4F01" w:rsidP="002C4F01">
      <w:pPr>
        <w:spacing w:line="48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C4F01">
        <w:rPr>
          <w:rFonts w:ascii="Times New Roman" w:hAnsi="Times New Roman" w:cs="Times New Roman"/>
        </w:rPr>
        <w:tab/>
      </w:r>
      <w:r w:rsidRPr="002C4F01">
        <w:rPr>
          <w:rFonts w:ascii="Times New Roman" w:hAnsi="Times New Roman" w:cs="Times New Roman"/>
        </w:rPr>
        <w:tab/>
      </w:r>
      <w:r w:rsidRPr="002C4F01">
        <w:rPr>
          <w:rFonts w:ascii="Times New Roman" w:hAnsi="Times New Roman" w:cs="Times New Roman"/>
        </w:rPr>
        <w:tab/>
      </w:r>
      <w:r w:rsidRPr="002C4F01">
        <w:rPr>
          <w:rFonts w:ascii="Times New Roman" w:hAnsi="Times New Roman" w:cs="Times New Roman"/>
          <w:sz w:val="28"/>
          <w:szCs w:val="28"/>
        </w:rPr>
        <w:t>Without companion</w:t>
      </w:r>
      <w:r w:rsidRPr="002C4F01">
        <w:rPr>
          <w:rFonts w:ascii="Times New Roman" w:hAnsi="Times New Roman" w:cs="Times New Roman"/>
          <w:sz w:val="28"/>
          <w:szCs w:val="28"/>
        </w:rPr>
        <w:tab/>
      </w:r>
      <w:r w:rsidRPr="002C4F01">
        <w:rPr>
          <w:rFonts w:ascii="Times New Roman" w:hAnsi="Times New Roman" w:cs="Times New Roman"/>
          <w:sz w:val="28"/>
          <w:szCs w:val="28"/>
        </w:rPr>
        <w:tab/>
        <w:t>£</w:t>
      </w:r>
      <w:r w:rsidR="0072138A">
        <w:rPr>
          <w:rFonts w:ascii="Times New Roman" w:hAnsi="Times New Roman" w:cs="Times New Roman"/>
          <w:sz w:val="28"/>
          <w:szCs w:val="28"/>
        </w:rPr>
        <w:t>64</w:t>
      </w:r>
    </w:p>
    <w:p w14:paraId="2E865742" w14:textId="0F16F3F7" w:rsidR="002C4F01" w:rsidRPr="002C4F01" w:rsidRDefault="002C4F01" w:rsidP="002C4F01">
      <w:pPr>
        <w:spacing w:line="48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C4F01">
        <w:rPr>
          <w:rFonts w:ascii="Times New Roman" w:hAnsi="Times New Roman" w:cs="Times New Roman"/>
          <w:sz w:val="28"/>
          <w:szCs w:val="28"/>
        </w:rPr>
        <w:tab/>
      </w:r>
      <w:r w:rsidRPr="002C4F01">
        <w:rPr>
          <w:rFonts w:ascii="Times New Roman" w:hAnsi="Times New Roman" w:cs="Times New Roman"/>
          <w:sz w:val="28"/>
          <w:szCs w:val="28"/>
        </w:rPr>
        <w:tab/>
      </w:r>
      <w:r w:rsidRPr="002C4F01">
        <w:rPr>
          <w:rFonts w:ascii="Times New Roman" w:hAnsi="Times New Roman" w:cs="Times New Roman"/>
          <w:sz w:val="28"/>
          <w:szCs w:val="28"/>
        </w:rPr>
        <w:tab/>
        <w:t>With companion</w:t>
      </w:r>
      <w:r w:rsidRPr="002C4F01">
        <w:rPr>
          <w:rFonts w:ascii="Times New Roman" w:hAnsi="Times New Roman" w:cs="Times New Roman"/>
          <w:sz w:val="28"/>
          <w:szCs w:val="28"/>
        </w:rPr>
        <w:tab/>
      </w:r>
      <w:r w:rsidRPr="002C4F01">
        <w:rPr>
          <w:rFonts w:ascii="Times New Roman" w:hAnsi="Times New Roman" w:cs="Times New Roman"/>
          <w:sz w:val="28"/>
          <w:szCs w:val="28"/>
        </w:rPr>
        <w:tab/>
      </w:r>
      <w:r w:rsidRPr="002C4F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£</w:t>
      </w:r>
      <w:r w:rsidR="0072138A">
        <w:rPr>
          <w:rFonts w:ascii="Times New Roman" w:hAnsi="Times New Roman" w:cs="Times New Roman"/>
          <w:sz w:val="28"/>
          <w:szCs w:val="28"/>
        </w:rPr>
        <w:t>88</w:t>
      </w:r>
    </w:p>
    <w:p w14:paraId="72CE4422" w14:textId="77777777" w:rsidR="002C4F01" w:rsidRDefault="002C4F01" w:rsidP="002C4F01">
      <w:pPr>
        <w:ind w:hanging="720"/>
        <w:rPr>
          <w:rFonts w:ascii="Times New Roman" w:hAnsi="Times New Roman" w:cs="Times New Roman"/>
          <w:sz w:val="22"/>
          <w:szCs w:val="22"/>
        </w:rPr>
      </w:pPr>
    </w:p>
    <w:p w14:paraId="6E18CDAD" w14:textId="77777777" w:rsidR="00762BEA" w:rsidRPr="002C4F01" w:rsidRDefault="00762BEA" w:rsidP="002C4F01">
      <w:pPr>
        <w:ind w:hanging="720"/>
        <w:rPr>
          <w:rFonts w:ascii="Times New Roman" w:hAnsi="Times New Roman" w:cs="Times New Roman"/>
          <w:sz w:val="22"/>
          <w:szCs w:val="22"/>
        </w:rPr>
      </w:pPr>
    </w:p>
    <w:p w14:paraId="48975378" w14:textId="77777777" w:rsidR="002C4F01" w:rsidRPr="002C4F01" w:rsidRDefault="002C4F01" w:rsidP="002C4F01">
      <w:pPr>
        <w:ind w:hanging="720"/>
        <w:rPr>
          <w:rFonts w:ascii="Times New Roman" w:hAnsi="Times New Roman" w:cs="Times New Roman"/>
          <w:sz w:val="28"/>
          <w:szCs w:val="28"/>
        </w:rPr>
      </w:pPr>
      <w:r w:rsidRPr="002C4F01">
        <w:rPr>
          <w:rFonts w:ascii="Times New Roman" w:hAnsi="Times New Roman" w:cs="Times New Roman"/>
          <w:sz w:val="22"/>
          <w:szCs w:val="22"/>
        </w:rPr>
        <w:tab/>
      </w:r>
      <w:r w:rsidRPr="002C4F01">
        <w:rPr>
          <w:rFonts w:ascii="Times New Roman" w:hAnsi="Times New Roman" w:cs="Times New Roman"/>
          <w:sz w:val="28"/>
          <w:szCs w:val="28"/>
        </w:rPr>
        <w:t>Note: Travel tokens will be issued in April to existing eligible applicants and at a pro rata amount during the rest of the year as applications are received, inclusive of the month of application.</w:t>
      </w:r>
    </w:p>
    <w:p w14:paraId="7069F28A" w14:textId="77777777" w:rsidR="002C4F01" w:rsidRPr="002C4F01" w:rsidRDefault="002C4F01" w:rsidP="002C4F01">
      <w:pPr>
        <w:spacing w:line="48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14:paraId="2B8A9112" w14:textId="77777777" w:rsidR="000C23DB" w:rsidRDefault="000C23DB" w:rsidP="000907E5">
      <w:pPr>
        <w:jc w:val="both"/>
        <w:rPr>
          <w:rFonts w:ascii="Times New Roman" w:hAnsi="Times New Roman" w:cs="Times New Roman"/>
        </w:rPr>
      </w:pPr>
    </w:p>
    <w:sectPr w:rsidR="000C23DB" w:rsidSect="000907E5">
      <w:footerReference w:type="default" r:id="rId9"/>
      <w:pgSz w:w="11906" w:h="16838" w:code="9"/>
      <w:pgMar w:top="851" w:right="1134" w:bottom="851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D9FFE" w14:textId="77777777" w:rsidR="00BC0D61" w:rsidRDefault="00BC0D61">
      <w:r>
        <w:separator/>
      </w:r>
    </w:p>
  </w:endnote>
  <w:endnote w:type="continuationSeparator" w:id="0">
    <w:p w14:paraId="638C7222" w14:textId="77777777" w:rsidR="00BC0D61" w:rsidRDefault="00BC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4479C" w14:textId="77777777" w:rsidR="00C13FE2" w:rsidRDefault="00C13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2D81F" w14:textId="77777777" w:rsidR="00BC0D61" w:rsidRDefault="00BC0D61">
      <w:r>
        <w:separator/>
      </w:r>
    </w:p>
  </w:footnote>
  <w:footnote w:type="continuationSeparator" w:id="0">
    <w:p w14:paraId="5AF148BB" w14:textId="77777777" w:rsidR="00BC0D61" w:rsidRDefault="00BC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B1334"/>
    <w:multiLevelType w:val="hybridMultilevel"/>
    <w:tmpl w:val="A75CEAEC"/>
    <w:lvl w:ilvl="0" w:tplc="8A58E8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A2797"/>
    <w:multiLevelType w:val="hybridMultilevel"/>
    <w:tmpl w:val="318883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B0F"/>
    <w:rsid w:val="0000064C"/>
    <w:rsid w:val="00015FDC"/>
    <w:rsid w:val="0001654F"/>
    <w:rsid w:val="0003697A"/>
    <w:rsid w:val="00064ED5"/>
    <w:rsid w:val="000828C2"/>
    <w:rsid w:val="0008471F"/>
    <w:rsid w:val="00084C21"/>
    <w:rsid w:val="000907E5"/>
    <w:rsid w:val="00093C0D"/>
    <w:rsid w:val="000B0366"/>
    <w:rsid w:val="000C23DB"/>
    <w:rsid w:val="000C2C4F"/>
    <w:rsid w:val="000F7683"/>
    <w:rsid w:val="001067A2"/>
    <w:rsid w:val="00117607"/>
    <w:rsid w:val="00123B08"/>
    <w:rsid w:val="00135864"/>
    <w:rsid w:val="00172758"/>
    <w:rsid w:val="0017445D"/>
    <w:rsid w:val="00185B1C"/>
    <w:rsid w:val="001906CA"/>
    <w:rsid w:val="001B0CFD"/>
    <w:rsid w:val="001B2086"/>
    <w:rsid w:val="001D6C0B"/>
    <w:rsid w:val="00222972"/>
    <w:rsid w:val="00226207"/>
    <w:rsid w:val="00227014"/>
    <w:rsid w:val="00270B40"/>
    <w:rsid w:val="002779F7"/>
    <w:rsid w:val="002A291E"/>
    <w:rsid w:val="002B4213"/>
    <w:rsid w:val="002B47CC"/>
    <w:rsid w:val="002C4F01"/>
    <w:rsid w:val="002D10B3"/>
    <w:rsid w:val="002D45B4"/>
    <w:rsid w:val="002D5797"/>
    <w:rsid w:val="002D5D4D"/>
    <w:rsid w:val="002E51CC"/>
    <w:rsid w:val="002F4062"/>
    <w:rsid w:val="002F5B4B"/>
    <w:rsid w:val="00324CCE"/>
    <w:rsid w:val="00336907"/>
    <w:rsid w:val="003661DA"/>
    <w:rsid w:val="00377895"/>
    <w:rsid w:val="00391226"/>
    <w:rsid w:val="00394458"/>
    <w:rsid w:val="003A4D66"/>
    <w:rsid w:val="003F75E1"/>
    <w:rsid w:val="00413E25"/>
    <w:rsid w:val="00453C67"/>
    <w:rsid w:val="00454A52"/>
    <w:rsid w:val="00457E41"/>
    <w:rsid w:val="00464DD6"/>
    <w:rsid w:val="00492DBE"/>
    <w:rsid w:val="004B5BCD"/>
    <w:rsid w:val="004D092F"/>
    <w:rsid w:val="004E1A0C"/>
    <w:rsid w:val="00513CA2"/>
    <w:rsid w:val="005433BE"/>
    <w:rsid w:val="0055634C"/>
    <w:rsid w:val="005633A4"/>
    <w:rsid w:val="00564537"/>
    <w:rsid w:val="005674F2"/>
    <w:rsid w:val="005765A8"/>
    <w:rsid w:val="00581506"/>
    <w:rsid w:val="005B68B7"/>
    <w:rsid w:val="0062559B"/>
    <w:rsid w:val="00637828"/>
    <w:rsid w:val="00647A33"/>
    <w:rsid w:val="006A2DBF"/>
    <w:rsid w:val="006D350F"/>
    <w:rsid w:val="006D703B"/>
    <w:rsid w:val="006E00B4"/>
    <w:rsid w:val="006F4A37"/>
    <w:rsid w:val="0072138A"/>
    <w:rsid w:val="00730D20"/>
    <w:rsid w:val="0073321D"/>
    <w:rsid w:val="007356FC"/>
    <w:rsid w:val="007573FA"/>
    <w:rsid w:val="007605B5"/>
    <w:rsid w:val="00762BEA"/>
    <w:rsid w:val="00765E16"/>
    <w:rsid w:val="007839BE"/>
    <w:rsid w:val="00784753"/>
    <w:rsid w:val="007A15CD"/>
    <w:rsid w:val="007A3C0E"/>
    <w:rsid w:val="007D1017"/>
    <w:rsid w:val="008040D4"/>
    <w:rsid w:val="00811CFD"/>
    <w:rsid w:val="00826DF6"/>
    <w:rsid w:val="00865397"/>
    <w:rsid w:val="00882E2F"/>
    <w:rsid w:val="008B29BC"/>
    <w:rsid w:val="008B72AF"/>
    <w:rsid w:val="008D1609"/>
    <w:rsid w:val="008D30E4"/>
    <w:rsid w:val="008E1656"/>
    <w:rsid w:val="008E55FA"/>
    <w:rsid w:val="008F478F"/>
    <w:rsid w:val="008F7DB5"/>
    <w:rsid w:val="00914F0E"/>
    <w:rsid w:val="00945513"/>
    <w:rsid w:val="0096552A"/>
    <w:rsid w:val="009A3116"/>
    <w:rsid w:val="009B7395"/>
    <w:rsid w:val="009B7CC2"/>
    <w:rsid w:val="009C70EF"/>
    <w:rsid w:val="009D4BBF"/>
    <w:rsid w:val="009D6125"/>
    <w:rsid w:val="009F36F6"/>
    <w:rsid w:val="00A205FF"/>
    <w:rsid w:val="00A238AD"/>
    <w:rsid w:val="00A34517"/>
    <w:rsid w:val="00A3586C"/>
    <w:rsid w:val="00A61100"/>
    <w:rsid w:val="00A72112"/>
    <w:rsid w:val="00A7564B"/>
    <w:rsid w:val="00AA585D"/>
    <w:rsid w:val="00AC777C"/>
    <w:rsid w:val="00AE2B85"/>
    <w:rsid w:val="00B5474C"/>
    <w:rsid w:val="00B7285D"/>
    <w:rsid w:val="00B73CD8"/>
    <w:rsid w:val="00B803CA"/>
    <w:rsid w:val="00B83233"/>
    <w:rsid w:val="00B9496F"/>
    <w:rsid w:val="00BA3312"/>
    <w:rsid w:val="00BB5E9F"/>
    <w:rsid w:val="00BB7444"/>
    <w:rsid w:val="00BB7C05"/>
    <w:rsid w:val="00BC0D61"/>
    <w:rsid w:val="00BC5D97"/>
    <w:rsid w:val="00BF2B0F"/>
    <w:rsid w:val="00C07BC2"/>
    <w:rsid w:val="00C1065E"/>
    <w:rsid w:val="00C13FE2"/>
    <w:rsid w:val="00C5476B"/>
    <w:rsid w:val="00C564C7"/>
    <w:rsid w:val="00C675C0"/>
    <w:rsid w:val="00C71D8F"/>
    <w:rsid w:val="00C83136"/>
    <w:rsid w:val="00C95558"/>
    <w:rsid w:val="00C97AC8"/>
    <w:rsid w:val="00CA7852"/>
    <w:rsid w:val="00CD7967"/>
    <w:rsid w:val="00CF67D1"/>
    <w:rsid w:val="00CF7713"/>
    <w:rsid w:val="00D1651D"/>
    <w:rsid w:val="00D20BFC"/>
    <w:rsid w:val="00D241DA"/>
    <w:rsid w:val="00D3044A"/>
    <w:rsid w:val="00D429D7"/>
    <w:rsid w:val="00D45968"/>
    <w:rsid w:val="00D534CE"/>
    <w:rsid w:val="00D61DDC"/>
    <w:rsid w:val="00D766A3"/>
    <w:rsid w:val="00D825D5"/>
    <w:rsid w:val="00DC7144"/>
    <w:rsid w:val="00E431AD"/>
    <w:rsid w:val="00E63917"/>
    <w:rsid w:val="00E726F1"/>
    <w:rsid w:val="00E7459E"/>
    <w:rsid w:val="00EB0546"/>
    <w:rsid w:val="00EB2845"/>
    <w:rsid w:val="00EB42EA"/>
    <w:rsid w:val="00EB5EE8"/>
    <w:rsid w:val="00EC13AA"/>
    <w:rsid w:val="00EC43D9"/>
    <w:rsid w:val="00EE5223"/>
    <w:rsid w:val="00F13F2F"/>
    <w:rsid w:val="00F36D4B"/>
    <w:rsid w:val="00F402E4"/>
    <w:rsid w:val="00F67940"/>
    <w:rsid w:val="00F7197C"/>
    <w:rsid w:val="00F725C8"/>
    <w:rsid w:val="00F95549"/>
    <w:rsid w:val="00FC78AF"/>
    <w:rsid w:val="00FC7A9D"/>
    <w:rsid w:val="00FE129A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4:docId w14:val="6837A6A4"/>
  <w15:chartTrackingRefBased/>
  <w15:docId w15:val="{2A8DDAC0-2DBE-4754-A270-68F3B6F7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 w:cs="Lucida Sans"/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Lucida Sans" w:hAnsi="Lucida Sans" w:cs="Lucida Sans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Lucida Sans" w:hAnsi="Lucida Sans" w:cs="Lucida Sans"/>
      <w:b/>
      <w:bCs/>
      <w:color w:val="005C5C"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Lucida Sans" w:hAnsi="Lucida Sans" w:cs="Lucida Sans"/>
      <w:i/>
      <w:iCs/>
      <w:color w:val="005C5C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 w:val="22"/>
      <w:szCs w:val="22"/>
    </w:rPr>
  </w:style>
  <w:style w:type="paragraph" w:styleId="Header">
    <w:name w:val="header"/>
    <w:basedOn w:val="Normal"/>
    <w:rsid w:val="00BB5E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5E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760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907E5"/>
    <w:rPr>
      <w:rFonts w:ascii="Arial" w:hAnsi="Arial" w:cs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6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%20storey\Application%20Data\Microsoft\Templates\BPC%20QP%20letterhead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7232-B9A5-4E1D-AE52-13DBAFDD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BPC QP letterhead].dot</Template>
  <TotalTime>1</TotalTime>
  <Pages>2</Pages>
  <Words>352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BULBECK  –  Parish Clerk</vt:lpstr>
    </vt:vector>
  </TitlesOfParts>
  <Company>Hewlett-Packard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BULBECK  –  Parish Clerk</dc:title>
  <dc:subject/>
  <dc:creator>bishopstoke parish council</dc:creator>
  <cp:keywords/>
  <cp:lastModifiedBy>David Wheal</cp:lastModifiedBy>
  <cp:revision>2</cp:revision>
  <cp:lastPrinted>2016-04-09T09:38:00Z</cp:lastPrinted>
  <dcterms:created xsi:type="dcterms:W3CDTF">2020-09-04T10:07:00Z</dcterms:created>
  <dcterms:modified xsi:type="dcterms:W3CDTF">2020-09-04T10:07:00Z</dcterms:modified>
</cp:coreProperties>
</file>